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D51B4B"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D51B4B" w:rsidP="00A91406">
            <w:pPr>
              <w:pStyle w:val="DHHSmainheading"/>
            </w:pPr>
            <w:r>
              <w:lastRenderedPageBreak/>
              <w:t>Empower Youth 2018–</w:t>
            </w:r>
            <w:r w:rsidRPr="00D51B4B">
              <w:t>22</w:t>
            </w:r>
          </w:p>
        </w:tc>
      </w:tr>
      <w:tr w:rsidR="00AD784C" w:rsidTr="00357B4E">
        <w:trPr>
          <w:trHeight w:hRule="exact" w:val="1162"/>
        </w:trPr>
        <w:tc>
          <w:tcPr>
            <w:tcW w:w="8046" w:type="dxa"/>
            <w:shd w:val="clear" w:color="auto" w:fill="auto"/>
            <w:tcMar>
              <w:top w:w="170" w:type="dxa"/>
              <w:bottom w:w="510" w:type="dxa"/>
            </w:tcMar>
          </w:tcPr>
          <w:p w:rsidR="00357B4E" w:rsidRPr="00AD784C" w:rsidRDefault="00D51B4B" w:rsidP="00D51B4B">
            <w:pPr>
              <w:pStyle w:val="DHHSmainsubheading"/>
              <w:rPr>
                <w:szCs w:val="28"/>
              </w:rPr>
            </w:pPr>
            <w:r w:rsidRPr="00D51B4B">
              <w:rPr>
                <w:szCs w:val="28"/>
              </w:rPr>
              <w:t xml:space="preserve">Grant </w:t>
            </w:r>
            <w:r>
              <w:rPr>
                <w:szCs w:val="28"/>
              </w:rPr>
              <w:t>a</w:t>
            </w:r>
            <w:r w:rsidRPr="00D51B4B">
              <w:rPr>
                <w:szCs w:val="28"/>
              </w:rPr>
              <w:t xml:space="preserve">pplication </w:t>
            </w:r>
            <w:r>
              <w:rPr>
                <w:szCs w:val="28"/>
              </w:rPr>
              <w:t>f</w:t>
            </w:r>
            <w:r w:rsidRPr="00D51B4B">
              <w:rPr>
                <w:szCs w:val="28"/>
              </w:rPr>
              <w:t>orm</w:t>
            </w:r>
          </w:p>
        </w:tc>
      </w:tr>
    </w:tbl>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1" w:name="_Toc440566508"/>
    </w:p>
    <w:bookmarkEnd w:id="1"/>
    <w:p w:rsidR="00F300D0" w:rsidRDefault="00F300D0" w:rsidP="00E566F3">
      <w:pPr>
        <w:pStyle w:val="Heading3"/>
      </w:pPr>
      <w:r>
        <w:lastRenderedPageBreak/>
        <w:t xml:space="preserve">The guidelines for the Empower Youth </w:t>
      </w:r>
      <w:r w:rsidR="00E566F3">
        <w:t xml:space="preserve">2018-22 </w:t>
      </w:r>
      <w:r>
        <w:t xml:space="preserve">initiative are located </w:t>
      </w:r>
      <w:r>
        <w:rPr>
          <w:szCs w:val="19"/>
        </w:rPr>
        <w:t xml:space="preserve">on the </w:t>
      </w:r>
      <w:hyperlink r:id="rId12" w:history="1">
        <w:r w:rsidRPr="00CA40B9">
          <w:rPr>
            <w:rStyle w:val="Hyperlink"/>
          </w:rPr>
          <w:t>Youth Central website</w:t>
        </w:r>
      </w:hyperlink>
      <w:r>
        <w:t xml:space="preserve"> &lt;</w:t>
      </w:r>
      <w:r w:rsidRPr="00CA40B9">
        <w:t>www.youthcentral.vic.gov.au</w:t>
      </w:r>
      <w:r>
        <w:t>&gt;</w:t>
      </w:r>
      <w:r w:rsidRPr="00CA40B9">
        <w:t>.</w:t>
      </w:r>
      <w:r w:rsidRPr="007B2E7F">
        <w:rPr>
          <w:color w:val="FF0000"/>
        </w:rPr>
        <w:t xml:space="preserve"> </w:t>
      </w:r>
    </w:p>
    <w:p w:rsidR="00D51B4B" w:rsidRDefault="00D51B4B" w:rsidP="00D51B4B">
      <w:pPr>
        <w:pStyle w:val="DHHSbody"/>
      </w:pPr>
      <w:r w:rsidRPr="00F300D0">
        <w:t xml:space="preserve">Please note: </w:t>
      </w:r>
      <w:r w:rsidR="002D50E3">
        <w:t xml:space="preserve">All fields </w:t>
      </w:r>
      <w:r w:rsidR="00F300D0">
        <w:t xml:space="preserve">on this form </w:t>
      </w:r>
      <w:r w:rsidR="002D50E3">
        <w:t>are mandatory unless otherwise indicated.</w:t>
      </w:r>
    </w:p>
    <w:p w:rsidR="00D51B4B" w:rsidRDefault="00D51B4B" w:rsidP="00D51B4B">
      <w:pPr>
        <w:pStyle w:val="Heading1"/>
      </w:pPr>
      <w:r>
        <w:t>Section 1: Applicant organisation details</w:t>
      </w:r>
    </w:p>
    <w:p w:rsidR="00D51B4B" w:rsidRDefault="00D51B4B" w:rsidP="00D51B4B">
      <w:pPr>
        <w:pStyle w:val="DHHSbody"/>
      </w:pPr>
      <w:r>
        <w:t>The applicant organisation must be an incorporated organisation to manage the grant funds.</w:t>
      </w:r>
    </w:p>
    <w:p w:rsidR="00D51B4B" w:rsidRDefault="00D51B4B" w:rsidP="00D51B4B">
      <w:pPr>
        <w:pStyle w:val="Heading2"/>
      </w:pPr>
      <w:r>
        <w:t>Organisation details</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CDCEE"/>
        <w:tblLook w:val="04A0" w:firstRow="1" w:lastRow="0" w:firstColumn="1" w:lastColumn="0" w:noHBand="0" w:noVBand="1"/>
        <w:tblDescription w:val="Please fill in the right hand column of this table"/>
      </w:tblPr>
      <w:tblGrid>
        <w:gridCol w:w="4111"/>
        <w:gridCol w:w="6201"/>
      </w:tblGrid>
      <w:tr w:rsidR="00203C32" w:rsidRPr="00203C32" w:rsidTr="0027286C">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03C32" w:rsidP="000962D4">
            <w:pPr>
              <w:pStyle w:val="DHHStabletext"/>
              <w:rPr>
                <w:b/>
              </w:rPr>
            </w:pPr>
            <w:r w:rsidRPr="005D7782">
              <w:rPr>
                <w:b/>
              </w:rPr>
              <w:t>Legal name of organisation</w:t>
            </w:r>
            <w:r w:rsidR="000962D4">
              <w:rPr>
                <w:b/>
              </w:rPr>
              <w:t>:</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203C32">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03C32" w:rsidP="000962D4">
            <w:pPr>
              <w:pStyle w:val="DHHStabletext"/>
              <w:rPr>
                <w:b/>
              </w:rPr>
            </w:pPr>
            <w:r w:rsidRPr="005D7782">
              <w:rPr>
                <w:b/>
              </w:rPr>
              <w:t>Main street address:</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203C32">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03C32" w:rsidP="000962D4">
            <w:pPr>
              <w:pStyle w:val="DHHStabletext"/>
              <w:rPr>
                <w:b/>
              </w:rPr>
            </w:pPr>
            <w:r w:rsidRPr="005D7782">
              <w:rPr>
                <w:b/>
              </w:rPr>
              <w:t>Town/suburb:</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203C32">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03C32" w:rsidP="000962D4">
            <w:pPr>
              <w:pStyle w:val="DHHStabletext"/>
              <w:rPr>
                <w:b/>
              </w:rPr>
            </w:pPr>
            <w:r w:rsidRPr="005D7782">
              <w:rPr>
                <w:b/>
              </w:rPr>
              <w:t>State: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203C32">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03C32" w:rsidP="000962D4">
            <w:pPr>
              <w:pStyle w:val="DHHStabletext"/>
              <w:rPr>
                <w:b/>
              </w:rPr>
            </w:pPr>
            <w:r w:rsidRPr="005D7782">
              <w:rPr>
                <w:b/>
              </w:rPr>
              <w:t>Postcode: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203C32">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D50E3" w:rsidP="005D7782">
            <w:pPr>
              <w:pStyle w:val="DHHStabletext"/>
              <w:rPr>
                <w:b/>
              </w:rPr>
            </w:pPr>
            <w:r>
              <w:rPr>
                <w:b/>
                <w:color w:val="004EA8"/>
              </w:rPr>
              <w:t xml:space="preserve">(Not mandatory) </w:t>
            </w:r>
            <w:r w:rsidR="00203C32" w:rsidRPr="005D7782">
              <w:rPr>
                <w:b/>
              </w:rPr>
              <w:t>Postal address (if different from above):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203C32">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D50E3" w:rsidP="005D7782">
            <w:pPr>
              <w:pStyle w:val="DHHStabletext"/>
              <w:rPr>
                <w:b/>
              </w:rPr>
            </w:pPr>
            <w:r>
              <w:rPr>
                <w:b/>
                <w:color w:val="004EA8"/>
              </w:rPr>
              <w:t>(Not m</w:t>
            </w:r>
            <w:r w:rsidRPr="000962D4">
              <w:rPr>
                <w:b/>
                <w:color w:val="004EA8"/>
              </w:rPr>
              <w:t xml:space="preserve">andatory) </w:t>
            </w:r>
            <w:r w:rsidR="00203C32" w:rsidRPr="005D7782">
              <w:rPr>
                <w:b/>
              </w:rPr>
              <w:t>Town/suburb</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203C32">
            <w:pPr>
              <w:pStyle w:val="DHHStabletext"/>
            </w:pPr>
          </w:p>
        </w:tc>
      </w:tr>
      <w:tr w:rsidR="00203C32" w:rsidRPr="00203C32" w:rsidTr="0027286C">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D50E3" w:rsidP="005D7782">
            <w:pPr>
              <w:pStyle w:val="DHHStabletext"/>
              <w:rPr>
                <w:b/>
              </w:rPr>
            </w:pPr>
            <w:r>
              <w:rPr>
                <w:b/>
                <w:color w:val="004EA8"/>
              </w:rPr>
              <w:t>(Not m</w:t>
            </w:r>
            <w:r w:rsidRPr="000962D4">
              <w:rPr>
                <w:b/>
                <w:color w:val="004EA8"/>
              </w:rPr>
              <w:t xml:space="preserve">andatory) </w:t>
            </w:r>
            <w:r w:rsidR="00203C32" w:rsidRPr="005D7782">
              <w:rPr>
                <w:b/>
              </w:rPr>
              <w:t>State: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203C32">
            <w:pPr>
              <w:pStyle w:val="DHHStabletext"/>
            </w:pPr>
          </w:p>
        </w:tc>
      </w:tr>
      <w:tr w:rsidR="00203C32" w:rsidTr="0027286C">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D50E3" w:rsidP="005D7782">
            <w:pPr>
              <w:pStyle w:val="DHHStabletext"/>
              <w:rPr>
                <w:b/>
              </w:rPr>
            </w:pPr>
            <w:r>
              <w:rPr>
                <w:b/>
                <w:color w:val="004EA8"/>
              </w:rPr>
              <w:t>(Not m</w:t>
            </w:r>
            <w:r w:rsidRPr="000962D4">
              <w:rPr>
                <w:b/>
                <w:color w:val="004EA8"/>
              </w:rPr>
              <w:t xml:space="preserve">andatory) </w:t>
            </w:r>
            <w:r w:rsidR="00203C32" w:rsidRPr="005D7782">
              <w:rPr>
                <w:b/>
              </w:rPr>
              <w:t>Postcode: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203C32">
            <w:pPr>
              <w:pStyle w:val="DHHStabletext"/>
            </w:pPr>
          </w:p>
        </w:tc>
      </w:tr>
    </w:tbl>
    <w:p w:rsidR="00D51B4B" w:rsidRDefault="00D51B4B" w:rsidP="00203C32">
      <w:pPr>
        <w:pStyle w:val="Heading2"/>
      </w:pPr>
      <w:r>
        <w:t>Authorised person</w:t>
      </w:r>
    </w:p>
    <w:p w:rsidR="00D51B4B" w:rsidRDefault="00203C32" w:rsidP="00D51B4B">
      <w:pPr>
        <w:pStyle w:val="DHHSbody"/>
      </w:pPr>
      <w:r>
        <w:t>T</w:t>
      </w:r>
      <w:r w:rsidR="00D51B4B">
        <w:t>his is the person who is authorised by the organisation to make the application on their behalf</w:t>
      </w:r>
      <w:r>
        <w:t>.</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CDCEE"/>
        <w:tblLook w:val="04A0" w:firstRow="1" w:lastRow="0" w:firstColumn="1" w:lastColumn="0" w:noHBand="0" w:noVBand="1"/>
      </w:tblPr>
      <w:tblGrid>
        <w:gridCol w:w="4111"/>
        <w:gridCol w:w="6201"/>
      </w:tblGrid>
      <w:tr w:rsidR="00203C32" w:rsidRPr="00203C32" w:rsidTr="0027286C">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03C32" w:rsidP="000962D4">
            <w:pPr>
              <w:pStyle w:val="DHHStabletext"/>
              <w:rPr>
                <w:b/>
              </w:rPr>
            </w:pPr>
            <w:r w:rsidRPr="005D7782">
              <w:rPr>
                <w:b/>
              </w:rPr>
              <w:t>Title: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CA40B9">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0962D4" w:rsidP="005D7782">
            <w:pPr>
              <w:pStyle w:val="DHHStabletext"/>
              <w:rPr>
                <w:b/>
              </w:rPr>
            </w:pPr>
            <w:r>
              <w:rPr>
                <w:b/>
              </w:rPr>
              <w:t>First name: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CA40B9">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0962D4" w:rsidP="005D7782">
            <w:pPr>
              <w:pStyle w:val="DHHStabletext"/>
              <w:rPr>
                <w:b/>
              </w:rPr>
            </w:pPr>
            <w:r>
              <w:rPr>
                <w:b/>
              </w:rPr>
              <w:t>Last name: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CA40B9">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D50E3" w:rsidP="005D7782">
            <w:pPr>
              <w:pStyle w:val="DHHStabletext"/>
              <w:rPr>
                <w:b/>
              </w:rPr>
            </w:pPr>
            <w:r>
              <w:rPr>
                <w:b/>
                <w:color w:val="004EA8"/>
              </w:rPr>
              <w:t>(Not m</w:t>
            </w:r>
            <w:r w:rsidRPr="000962D4">
              <w:rPr>
                <w:b/>
                <w:color w:val="004EA8"/>
              </w:rPr>
              <w:t xml:space="preserve">andatory) </w:t>
            </w:r>
            <w:r w:rsidR="005D7782" w:rsidRPr="005D7782">
              <w:rPr>
                <w:b/>
              </w:rPr>
              <w:t>Position:</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CA40B9">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D50E3" w:rsidP="005D7782">
            <w:pPr>
              <w:pStyle w:val="DHHStabletext"/>
              <w:rPr>
                <w:b/>
              </w:rPr>
            </w:pPr>
            <w:r>
              <w:rPr>
                <w:b/>
                <w:color w:val="004EA8"/>
              </w:rPr>
              <w:t>(Not m</w:t>
            </w:r>
            <w:r w:rsidRPr="000962D4">
              <w:rPr>
                <w:b/>
                <w:color w:val="004EA8"/>
              </w:rPr>
              <w:t xml:space="preserve">andatory) </w:t>
            </w:r>
            <w:r w:rsidR="005D7782" w:rsidRPr="005D7782">
              <w:rPr>
                <w:b/>
              </w:rPr>
              <w:t>Telephone: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CA40B9">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D50E3" w:rsidP="005D7782">
            <w:pPr>
              <w:pStyle w:val="DHHStabletext"/>
              <w:rPr>
                <w:b/>
              </w:rPr>
            </w:pPr>
            <w:r>
              <w:rPr>
                <w:b/>
                <w:color w:val="004EA8"/>
              </w:rPr>
              <w:t>(Not m</w:t>
            </w:r>
            <w:r w:rsidRPr="000962D4">
              <w:rPr>
                <w:b/>
                <w:color w:val="004EA8"/>
              </w:rPr>
              <w:t xml:space="preserve">andatory) </w:t>
            </w:r>
            <w:r w:rsidR="005D7782" w:rsidRPr="005D7782">
              <w:rPr>
                <w:b/>
              </w:rPr>
              <w:t>Mobile:</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CA40B9">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D50E3" w:rsidP="005D7782">
            <w:pPr>
              <w:pStyle w:val="DHHStabletext"/>
              <w:rPr>
                <w:b/>
              </w:rPr>
            </w:pPr>
            <w:r>
              <w:rPr>
                <w:b/>
                <w:color w:val="004EA8"/>
              </w:rPr>
              <w:t>(Not m</w:t>
            </w:r>
            <w:r w:rsidRPr="000962D4">
              <w:rPr>
                <w:b/>
                <w:color w:val="004EA8"/>
              </w:rPr>
              <w:t xml:space="preserve">andatory) </w:t>
            </w:r>
            <w:r w:rsidR="005D7782" w:rsidRPr="005D7782">
              <w:rPr>
                <w:b/>
              </w:rPr>
              <w:t>Fax:</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CA40B9">
            <w:pPr>
              <w:pStyle w:val="DHHStabletext"/>
            </w:pPr>
          </w:p>
        </w:tc>
      </w:tr>
      <w:tr w:rsidR="00203C32" w:rsidRPr="00203C32" w:rsidTr="00184AF1">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2D50E3" w:rsidP="005D7782">
            <w:pPr>
              <w:pStyle w:val="DHHStabletext"/>
              <w:rPr>
                <w:b/>
              </w:rPr>
            </w:pPr>
            <w:r>
              <w:rPr>
                <w:b/>
                <w:color w:val="004EA8"/>
              </w:rPr>
              <w:t>(Not m</w:t>
            </w:r>
            <w:r w:rsidRPr="000962D4">
              <w:rPr>
                <w:b/>
                <w:color w:val="004EA8"/>
              </w:rPr>
              <w:t xml:space="preserve">andatory) </w:t>
            </w:r>
            <w:r w:rsidR="005D7782" w:rsidRPr="005D7782">
              <w:rPr>
                <w:b/>
              </w:rPr>
              <w:t>Email:</w:t>
            </w:r>
          </w:p>
        </w:tc>
        <w:tc>
          <w:tcPr>
            <w:tcW w:w="6201" w:type="dxa"/>
            <w:tcBorders>
              <w:top w:val="single" w:sz="4" w:space="0" w:color="004EA8"/>
              <w:left w:val="single" w:sz="4" w:space="0" w:color="FFFFFF" w:themeColor="background1"/>
              <w:bottom w:val="single" w:sz="4" w:space="0" w:color="004EA8"/>
            </w:tcBorders>
            <w:shd w:val="clear" w:color="auto" w:fill="E0EAF5"/>
          </w:tcPr>
          <w:p w:rsidR="00203C32" w:rsidRPr="00203C32" w:rsidRDefault="00203C32" w:rsidP="00CA40B9">
            <w:pPr>
              <w:pStyle w:val="DHHStabletext"/>
            </w:pPr>
          </w:p>
        </w:tc>
      </w:tr>
      <w:tr w:rsidR="00203C32" w:rsidRPr="00203C32" w:rsidTr="0027286C">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203C32" w:rsidRPr="005D7782" w:rsidRDefault="005D7782" w:rsidP="00F802EF">
            <w:pPr>
              <w:pStyle w:val="DHHStabletext"/>
              <w:rPr>
                <w:b/>
              </w:rPr>
            </w:pPr>
            <w:r w:rsidRPr="005D7782">
              <w:rPr>
                <w:b/>
              </w:rPr>
              <w:t>Type of o</w:t>
            </w:r>
            <w:r w:rsidR="000962D4">
              <w:rPr>
                <w:b/>
              </w:rPr>
              <w:t>rganisation</w:t>
            </w:r>
            <w:r w:rsidR="00F802EF">
              <w:rPr>
                <w:b/>
              </w:rPr>
              <w:t>:</w:t>
            </w:r>
          </w:p>
        </w:tc>
        <w:tc>
          <w:tcPr>
            <w:tcW w:w="6201" w:type="dxa"/>
            <w:tcBorders>
              <w:top w:val="single" w:sz="4" w:space="0" w:color="004EA8"/>
              <w:left w:val="single" w:sz="4" w:space="0" w:color="FFFFFF" w:themeColor="background1"/>
              <w:bottom w:val="single" w:sz="4" w:space="0" w:color="004EA8"/>
            </w:tcBorders>
            <w:shd w:val="clear" w:color="auto" w:fill="E0EAF5"/>
          </w:tcPr>
          <w:p w:rsidR="00F802EF" w:rsidRPr="005E4402" w:rsidRDefault="00F802EF" w:rsidP="00F802EF">
            <w:pPr>
              <w:pStyle w:val="DHHStabletext"/>
            </w:pPr>
            <w:r>
              <w:t>&lt;</w:t>
            </w:r>
            <w:r w:rsidR="00941343">
              <w:t xml:space="preserve">e.g. </w:t>
            </w:r>
            <w:r>
              <w:t>community organisation, local council</w:t>
            </w:r>
            <w:r w:rsidR="00941343">
              <w:t xml:space="preserve"> </w:t>
            </w:r>
            <w:r>
              <w:t>&gt;</w:t>
            </w:r>
          </w:p>
          <w:p w:rsidR="00203C32" w:rsidRPr="00203C32" w:rsidRDefault="00203C32" w:rsidP="00CA40B9">
            <w:pPr>
              <w:pStyle w:val="DHHStabletext"/>
            </w:pPr>
          </w:p>
        </w:tc>
      </w:tr>
      <w:tr w:rsidR="005D7782" w:rsidRPr="00203C32" w:rsidTr="0027286C">
        <w:tc>
          <w:tcPr>
            <w:tcW w:w="4111" w:type="dxa"/>
            <w:tcBorders>
              <w:top w:val="single" w:sz="4" w:space="0" w:color="004EA8"/>
              <w:left w:val="single" w:sz="8" w:space="0" w:color="FFFFFF" w:themeColor="background1"/>
              <w:bottom w:val="single" w:sz="4" w:space="0" w:color="004EA8"/>
              <w:right w:val="single" w:sz="4" w:space="0" w:color="FFFFFF" w:themeColor="background1"/>
            </w:tcBorders>
            <w:shd w:val="clear" w:color="auto" w:fill="FFFFFF" w:themeFill="background1"/>
          </w:tcPr>
          <w:p w:rsidR="005D7782" w:rsidRPr="005D7782" w:rsidRDefault="005D7782" w:rsidP="000962D4">
            <w:pPr>
              <w:pStyle w:val="DHHStabletext"/>
              <w:rPr>
                <w:b/>
              </w:rPr>
            </w:pPr>
            <w:r w:rsidRPr="005D7782">
              <w:rPr>
                <w:b/>
              </w:rPr>
              <w:t>Australian Business Number (ABN):</w:t>
            </w:r>
          </w:p>
        </w:tc>
        <w:tc>
          <w:tcPr>
            <w:tcW w:w="6201" w:type="dxa"/>
            <w:tcBorders>
              <w:top w:val="single" w:sz="4" w:space="0" w:color="004EA8"/>
              <w:left w:val="single" w:sz="4" w:space="0" w:color="FFFFFF" w:themeColor="background1"/>
              <w:bottom w:val="single" w:sz="4" w:space="0" w:color="004EA8"/>
            </w:tcBorders>
            <w:shd w:val="clear" w:color="auto" w:fill="E0EAF5"/>
          </w:tcPr>
          <w:p w:rsidR="005D7782" w:rsidRPr="005D7782" w:rsidRDefault="005D7782" w:rsidP="00CA40B9">
            <w:pPr>
              <w:pStyle w:val="DHHStabletext"/>
              <w:rPr>
                <w:highlight w:val="yellow"/>
              </w:rPr>
            </w:pPr>
          </w:p>
        </w:tc>
      </w:tr>
    </w:tbl>
    <w:p w:rsidR="005D7782" w:rsidRDefault="005D7782" w:rsidP="005D7782">
      <w:pPr>
        <w:pStyle w:val="Heading2"/>
      </w:pPr>
      <w:r>
        <w:lastRenderedPageBreak/>
        <w:t>Project m</w:t>
      </w:r>
      <w:r w:rsidR="00D51B4B">
        <w:t xml:space="preserve">anager </w:t>
      </w:r>
    </w:p>
    <w:p w:rsidR="00D51B4B" w:rsidRDefault="00D51B4B" w:rsidP="005D7782">
      <w:pPr>
        <w:pStyle w:val="DHHSbody"/>
      </w:pPr>
      <w:r>
        <w:t xml:space="preserve">This is the organisation representative who will be managing the project and is first point of contact for the Department of Health </w:t>
      </w:r>
      <w:r w:rsidR="005D7782">
        <w:t>and Human Services.</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CDCEE"/>
        <w:tblLook w:val="04A0" w:firstRow="1" w:lastRow="0" w:firstColumn="1" w:lastColumn="0" w:noHBand="0" w:noVBand="1"/>
      </w:tblPr>
      <w:tblGrid>
        <w:gridCol w:w="4111"/>
        <w:gridCol w:w="6201"/>
      </w:tblGrid>
      <w:tr w:rsidR="005D7782" w:rsidRPr="00203C32" w:rsidTr="00184AF1">
        <w:tc>
          <w:tcPr>
            <w:tcW w:w="4111" w:type="dxa"/>
            <w:tcBorders>
              <w:top w:val="single" w:sz="8" w:space="0" w:color="004EA8"/>
              <w:left w:val="single" w:sz="8" w:space="0" w:color="FFFFFF" w:themeColor="background1"/>
              <w:bottom w:val="single" w:sz="8" w:space="0" w:color="004EA8"/>
              <w:right w:val="single" w:sz="8" w:space="0" w:color="FFFFFF" w:themeColor="background1"/>
            </w:tcBorders>
            <w:shd w:val="clear" w:color="auto" w:fill="FFFFFF" w:themeFill="background1"/>
          </w:tcPr>
          <w:p w:rsidR="005D7782" w:rsidRPr="005D7782" w:rsidRDefault="005D7782" w:rsidP="000962D4">
            <w:pPr>
              <w:pStyle w:val="DHHStabletext"/>
              <w:rPr>
                <w:b/>
              </w:rPr>
            </w:pPr>
            <w:r w:rsidRPr="005D7782">
              <w:rPr>
                <w:b/>
              </w:rPr>
              <w:t>Title:</w:t>
            </w:r>
          </w:p>
        </w:tc>
        <w:tc>
          <w:tcPr>
            <w:tcW w:w="6201" w:type="dxa"/>
            <w:tcBorders>
              <w:top w:val="single" w:sz="4" w:space="0" w:color="004EA8"/>
              <w:left w:val="single" w:sz="8" w:space="0" w:color="FFFFFF" w:themeColor="background1"/>
              <w:bottom w:val="single" w:sz="4" w:space="0" w:color="004EA8"/>
            </w:tcBorders>
            <w:shd w:val="clear" w:color="auto" w:fill="E0EAF5"/>
          </w:tcPr>
          <w:p w:rsidR="005D7782" w:rsidRPr="00203C32" w:rsidRDefault="005D7782" w:rsidP="00CA40B9">
            <w:pPr>
              <w:pStyle w:val="DHHStabletext"/>
            </w:pPr>
          </w:p>
        </w:tc>
      </w:tr>
      <w:tr w:rsidR="005D7782" w:rsidRPr="00203C32" w:rsidTr="00184AF1">
        <w:tc>
          <w:tcPr>
            <w:tcW w:w="4111" w:type="dxa"/>
            <w:tcBorders>
              <w:top w:val="single" w:sz="8" w:space="0" w:color="004EA8"/>
              <w:left w:val="single" w:sz="8" w:space="0" w:color="FFFFFF" w:themeColor="background1"/>
              <w:bottom w:val="single" w:sz="8" w:space="0" w:color="004EA8"/>
              <w:right w:val="single" w:sz="8" w:space="0" w:color="FFFFFF" w:themeColor="background1"/>
            </w:tcBorders>
            <w:shd w:val="clear" w:color="auto" w:fill="FFFFFF" w:themeFill="background1"/>
          </w:tcPr>
          <w:p w:rsidR="005D7782" w:rsidRPr="005D7782" w:rsidRDefault="005D7782" w:rsidP="000962D4">
            <w:pPr>
              <w:pStyle w:val="DHHStabletext"/>
              <w:rPr>
                <w:b/>
              </w:rPr>
            </w:pPr>
            <w:r w:rsidRPr="005D7782">
              <w:rPr>
                <w:b/>
              </w:rPr>
              <w:t>First name:</w:t>
            </w:r>
          </w:p>
        </w:tc>
        <w:tc>
          <w:tcPr>
            <w:tcW w:w="6201" w:type="dxa"/>
            <w:tcBorders>
              <w:top w:val="single" w:sz="4" w:space="0" w:color="004EA8"/>
              <w:left w:val="single" w:sz="8" w:space="0" w:color="FFFFFF" w:themeColor="background1"/>
              <w:bottom w:val="single" w:sz="4" w:space="0" w:color="004EA8"/>
            </w:tcBorders>
            <w:shd w:val="clear" w:color="auto" w:fill="E0EAF5"/>
          </w:tcPr>
          <w:p w:rsidR="005D7782" w:rsidRPr="00203C32" w:rsidRDefault="005D7782" w:rsidP="00CA40B9">
            <w:pPr>
              <w:pStyle w:val="DHHStabletext"/>
            </w:pPr>
          </w:p>
        </w:tc>
      </w:tr>
      <w:tr w:rsidR="005D7782" w:rsidRPr="00203C32" w:rsidTr="00184AF1">
        <w:tc>
          <w:tcPr>
            <w:tcW w:w="4111" w:type="dxa"/>
            <w:tcBorders>
              <w:top w:val="single" w:sz="8" w:space="0" w:color="004EA8"/>
              <w:left w:val="single" w:sz="8" w:space="0" w:color="FFFFFF" w:themeColor="background1"/>
              <w:bottom w:val="single" w:sz="8" w:space="0" w:color="004EA8"/>
              <w:right w:val="single" w:sz="8" w:space="0" w:color="FFFFFF" w:themeColor="background1"/>
            </w:tcBorders>
            <w:shd w:val="clear" w:color="auto" w:fill="FFFFFF" w:themeFill="background1"/>
          </w:tcPr>
          <w:p w:rsidR="005D7782" w:rsidRPr="005D7782" w:rsidRDefault="005D7782" w:rsidP="000962D4">
            <w:pPr>
              <w:pStyle w:val="DHHStabletext"/>
              <w:rPr>
                <w:b/>
              </w:rPr>
            </w:pPr>
            <w:r w:rsidRPr="005D7782">
              <w:rPr>
                <w:b/>
              </w:rPr>
              <w:t>Last name:</w:t>
            </w:r>
          </w:p>
        </w:tc>
        <w:tc>
          <w:tcPr>
            <w:tcW w:w="6201" w:type="dxa"/>
            <w:tcBorders>
              <w:top w:val="single" w:sz="4" w:space="0" w:color="004EA8"/>
              <w:left w:val="single" w:sz="8" w:space="0" w:color="FFFFFF" w:themeColor="background1"/>
              <w:bottom w:val="single" w:sz="4" w:space="0" w:color="004EA8"/>
            </w:tcBorders>
            <w:shd w:val="clear" w:color="auto" w:fill="E0EAF5"/>
          </w:tcPr>
          <w:p w:rsidR="005D7782" w:rsidRPr="00203C32" w:rsidRDefault="005D7782" w:rsidP="00CA40B9">
            <w:pPr>
              <w:pStyle w:val="DHHStabletext"/>
            </w:pPr>
          </w:p>
        </w:tc>
      </w:tr>
      <w:tr w:rsidR="005D7782" w:rsidRPr="00203C32" w:rsidTr="00184AF1">
        <w:tc>
          <w:tcPr>
            <w:tcW w:w="4111" w:type="dxa"/>
            <w:tcBorders>
              <w:top w:val="single" w:sz="8" w:space="0" w:color="004EA8"/>
              <w:left w:val="single" w:sz="8" w:space="0" w:color="FFFFFF" w:themeColor="background1"/>
              <w:bottom w:val="single" w:sz="8" w:space="0" w:color="004EA8"/>
              <w:right w:val="single" w:sz="8" w:space="0" w:color="FFFFFF" w:themeColor="background1"/>
            </w:tcBorders>
            <w:shd w:val="clear" w:color="auto" w:fill="FFFFFF" w:themeFill="background1"/>
          </w:tcPr>
          <w:p w:rsidR="005D7782" w:rsidRPr="005D7782" w:rsidRDefault="005D7782" w:rsidP="005D7782">
            <w:pPr>
              <w:pStyle w:val="DHHStabletext"/>
              <w:rPr>
                <w:b/>
              </w:rPr>
            </w:pPr>
            <w:r w:rsidRPr="005D7782">
              <w:rPr>
                <w:b/>
              </w:rPr>
              <w:t>Telephone:</w:t>
            </w:r>
          </w:p>
        </w:tc>
        <w:tc>
          <w:tcPr>
            <w:tcW w:w="6201" w:type="dxa"/>
            <w:tcBorders>
              <w:top w:val="single" w:sz="4" w:space="0" w:color="004EA8"/>
              <w:left w:val="single" w:sz="8" w:space="0" w:color="FFFFFF" w:themeColor="background1"/>
              <w:bottom w:val="single" w:sz="4" w:space="0" w:color="004EA8"/>
            </w:tcBorders>
            <w:shd w:val="clear" w:color="auto" w:fill="E0EAF5"/>
          </w:tcPr>
          <w:p w:rsidR="005D7782" w:rsidRPr="00203C32" w:rsidRDefault="005D7782" w:rsidP="00CA40B9">
            <w:pPr>
              <w:pStyle w:val="DHHStabletext"/>
            </w:pPr>
          </w:p>
        </w:tc>
      </w:tr>
      <w:tr w:rsidR="005D7782" w:rsidRPr="00203C32" w:rsidTr="00184AF1">
        <w:tc>
          <w:tcPr>
            <w:tcW w:w="4111" w:type="dxa"/>
            <w:tcBorders>
              <w:top w:val="single" w:sz="8" w:space="0" w:color="004EA8"/>
              <w:left w:val="single" w:sz="8" w:space="0" w:color="FFFFFF" w:themeColor="background1"/>
              <w:bottom w:val="single" w:sz="8" w:space="0" w:color="004EA8"/>
              <w:right w:val="single" w:sz="8" w:space="0" w:color="FFFFFF" w:themeColor="background1"/>
            </w:tcBorders>
            <w:shd w:val="clear" w:color="auto" w:fill="FFFFFF" w:themeFill="background1"/>
          </w:tcPr>
          <w:p w:rsidR="005D7782" w:rsidRPr="005D7782" w:rsidRDefault="007B2705" w:rsidP="005D7782">
            <w:pPr>
              <w:pStyle w:val="DHHStabletext"/>
              <w:rPr>
                <w:b/>
              </w:rPr>
            </w:pPr>
            <w:r>
              <w:rPr>
                <w:b/>
              </w:rPr>
              <w:t>Email</w:t>
            </w:r>
            <w:r w:rsidR="005D7782" w:rsidRPr="005D7782">
              <w:rPr>
                <w:b/>
              </w:rPr>
              <w:t>:</w:t>
            </w:r>
          </w:p>
        </w:tc>
        <w:tc>
          <w:tcPr>
            <w:tcW w:w="6201" w:type="dxa"/>
            <w:tcBorders>
              <w:top w:val="single" w:sz="4" w:space="0" w:color="004EA8"/>
              <w:left w:val="single" w:sz="8" w:space="0" w:color="FFFFFF" w:themeColor="background1"/>
              <w:bottom w:val="single" w:sz="4" w:space="0" w:color="004EA8"/>
            </w:tcBorders>
            <w:shd w:val="clear" w:color="auto" w:fill="E0EAF5"/>
          </w:tcPr>
          <w:p w:rsidR="005D7782" w:rsidRPr="00203C32" w:rsidRDefault="005D7782" w:rsidP="00CA40B9">
            <w:pPr>
              <w:pStyle w:val="DHHStabletext"/>
            </w:pPr>
          </w:p>
        </w:tc>
      </w:tr>
      <w:tr w:rsidR="005D7782" w:rsidRPr="00203C32" w:rsidTr="00184AF1">
        <w:tc>
          <w:tcPr>
            <w:tcW w:w="4111" w:type="dxa"/>
            <w:tcBorders>
              <w:top w:val="single" w:sz="8" w:space="0" w:color="004EA8"/>
              <w:left w:val="single" w:sz="8" w:space="0" w:color="FFFFFF" w:themeColor="background1"/>
              <w:bottom w:val="single" w:sz="8" w:space="0" w:color="004EA8"/>
              <w:right w:val="single" w:sz="8" w:space="0" w:color="FFFFFF" w:themeColor="background1"/>
            </w:tcBorders>
            <w:shd w:val="clear" w:color="auto" w:fill="FFFFFF" w:themeFill="background1"/>
          </w:tcPr>
          <w:p w:rsidR="005D7782" w:rsidRPr="005D7782" w:rsidRDefault="00F300D0" w:rsidP="007B2705">
            <w:pPr>
              <w:pStyle w:val="DHHStabletext"/>
              <w:rPr>
                <w:b/>
              </w:rPr>
            </w:pPr>
            <w:r>
              <w:rPr>
                <w:b/>
                <w:color w:val="004EA8"/>
              </w:rPr>
              <w:t>(Not m</w:t>
            </w:r>
            <w:r w:rsidRPr="000962D4">
              <w:rPr>
                <w:b/>
                <w:color w:val="004EA8"/>
              </w:rPr>
              <w:t xml:space="preserve">andatory) </w:t>
            </w:r>
            <w:r w:rsidR="007B2705">
              <w:rPr>
                <w:b/>
              </w:rPr>
              <w:t>Mobile</w:t>
            </w:r>
            <w:r w:rsidR="005D7782" w:rsidRPr="005D7782">
              <w:rPr>
                <w:b/>
              </w:rPr>
              <w:t>:</w:t>
            </w:r>
          </w:p>
        </w:tc>
        <w:tc>
          <w:tcPr>
            <w:tcW w:w="6201" w:type="dxa"/>
            <w:tcBorders>
              <w:top w:val="single" w:sz="4" w:space="0" w:color="004EA8"/>
              <w:left w:val="single" w:sz="8" w:space="0" w:color="FFFFFF" w:themeColor="background1"/>
              <w:bottom w:val="single" w:sz="4" w:space="0" w:color="004EA8"/>
            </w:tcBorders>
            <w:shd w:val="clear" w:color="auto" w:fill="E0EAF5"/>
          </w:tcPr>
          <w:p w:rsidR="005D7782" w:rsidRPr="00203C32" w:rsidRDefault="005D7782" w:rsidP="00CA40B9">
            <w:pPr>
              <w:pStyle w:val="DHHStabletext"/>
            </w:pPr>
          </w:p>
        </w:tc>
      </w:tr>
      <w:tr w:rsidR="005D7782" w:rsidRPr="00203C32" w:rsidTr="00184AF1">
        <w:tc>
          <w:tcPr>
            <w:tcW w:w="4111" w:type="dxa"/>
            <w:tcBorders>
              <w:top w:val="single" w:sz="8" w:space="0" w:color="004EA8"/>
              <w:left w:val="single" w:sz="8" w:space="0" w:color="FFFFFF" w:themeColor="background1"/>
              <w:bottom w:val="single" w:sz="8" w:space="0" w:color="004EA8"/>
              <w:right w:val="single" w:sz="8" w:space="0" w:color="FFFFFF" w:themeColor="background1"/>
            </w:tcBorders>
            <w:shd w:val="clear" w:color="auto" w:fill="FFFFFF" w:themeFill="background1"/>
          </w:tcPr>
          <w:p w:rsidR="005D7782" w:rsidRPr="005D7782" w:rsidRDefault="007B2705" w:rsidP="005D7782">
            <w:pPr>
              <w:pStyle w:val="DHHStabletext"/>
              <w:rPr>
                <w:b/>
              </w:rPr>
            </w:pPr>
            <w:r>
              <w:rPr>
                <w:b/>
                <w:color w:val="004EA8"/>
              </w:rPr>
              <w:t>(Not m</w:t>
            </w:r>
            <w:r w:rsidRPr="000962D4">
              <w:rPr>
                <w:b/>
                <w:color w:val="004EA8"/>
              </w:rPr>
              <w:t xml:space="preserve">andatory) </w:t>
            </w:r>
            <w:r>
              <w:rPr>
                <w:b/>
              </w:rPr>
              <w:t>Fax</w:t>
            </w:r>
            <w:r w:rsidR="005D7782" w:rsidRPr="005D7782">
              <w:rPr>
                <w:b/>
              </w:rPr>
              <w:t>:</w:t>
            </w:r>
          </w:p>
        </w:tc>
        <w:tc>
          <w:tcPr>
            <w:tcW w:w="6201" w:type="dxa"/>
            <w:tcBorders>
              <w:top w:val="single" w:sz="4" w:space="0" w:color="004EA8"/>
              <w:left w:val="single" w:sz="8" w:space="0" w:color="FFFFFF" w:themeColor="background1"/>
              <w:bottom w:val="single" w:sz="4" w:space="0" w:color="004EA8"/>
            </w:tcBorders>
            <w:shd w:val="clear" w:color="auto" w:fill="E0EAF5"/>
          </w:tcPr>
          <w:p w:rsidR="005D7782" w:rsidRPr="00203C32" w:rsidRDefault="005D7782" w:rsidP="00CA40B9">
            <w:pPr>
              <w:pStyle w:val="DHHStabletext"/>
            </w:pPr>
          </w:p>
        </w:tc>
      </w:tr>
    </w:tbl>
    <w:p w:rsidR="00D51B4B" w:rsidRDefault="00D51B4B" w:rsidP="005D7782">
      <w:pPr>
        <w:pStyle w:val="Heading1"/>
      </w:pPr>
      <w:r>
        <w:t xml:space="preserve">Section 2: Response to the </w:t>
      </w:r>
      <w:r w:rsidR="005D7782">
        <w:t>assessment c</w:t>
      </w:r>
      <w:r>
        <w:t>riteria</w:t>
      </w:r>
    </w:p>
    <w:p w:rsidR="000962D4" w:rsidRDefault="00D51B4B" w:rsidP="00D51B4B">
      <w:pPr>
        <w:pStyle w:val="DHHSbody"/>
      </w:pPr>
      <w:r>
        <w:t>Please indicate how your project will addresses the following assessment criteria.</w:t>
      </w:r>
      <w:r w:rsidR="005D7782">
        <w:t xml:space="preserve"> </w:t>
      </w:r>
    </w:p>
    <w:p w:rsidR="000962D4" w:rsidRDefault="00D51B4B" w:rsidP="00D51B4B">
      <w:pPr>
        <w:pStyle w:val="DHHSbody"/>
      </w:pPr>
      <w:r>
        <w:t xml:space="preserve">In your response please address the specific questions listed in each of the three sections – </w:t>
      </w:r>
      <w:r w:rsidR="005D7782" w:rsidRPr="000962D4">
        <w:rPr>
          <w:b/>
        </w:rPr>
        <w:t xml:space="preserve">A. </w:t>
      </w:r>
      <w:r w:rsidRPr="000962D4">
        <w:rPr>
          <w:b/>
        </w:rPr>
        <w:t xml:space="preserve">Project </w:t>
      </w:r>
      <w:r w:rsidR="005D7782" w:rsidRPr="000962D4">
        <w:rPr>
          <w:b/>
        </w:rPr>
        <w:t>o</w:t>
      </w:r>
      <w:r w:rsidRPr="000962D4">
        <w:rPr>
          <w:b/>
        </w:rPr>
        <w:t>verview</w:t>
      </w:r>
      <w:r>
        <w:t xml:space="preserve">, </w:t>
      </w:r>
      <w:r w:rsidR="005D7782" w:rsidRPr="000962D4">
        <w:rPr>
          <w:b/>
        </w:rPr>
        <w:t>B. Project d</w:t>
      </w:r>
      <w:r w:rsidRPr="000962D4">
        <w:rPr>
          <w:b/>
        </w:rPr>
        <w:t>elivery</w:t>
      </w:r>
      <w:r>
        <w:t xml:space="preserve"> and </w:t>
      </w:r>
      <w:r w:rsidR="005D7782" w:rsidRPr="000962D4">
        <w:rPr>
          <w:b/>
        </w:rPr>
        <w:t>C. Project o</w:t>
      </w:r>
      <w:r w:rsidRPr="000962D4">
        <w:rPr>
          <w:b/>
        </w:rPr>
        <w:t>utcomes</w:t>
      </w:r>
      <w:r>
        <w:t xml:space="preserve">. </w:t>
      </w:r>
    </w:p>
    <w:p w:rsidR="00D51B4B" w:rsidRDefault="00D51B4B" w:rsidP="00D51B4B">
      <w:pPr>
        <w:pStyle w:val="DHHSbody"/>
      </w:pPr>
      <w:r>
        <w:t>Please limit your response for each question to up to 300 words.</w:t>
      </w:r>
    </w:p>
    <w:p w:rsidR="00D51B4B" w:rsidRDefault="00D51B4B" w:rsidP="005D7782">
      <w:pPr>
        <w:pStyle w:val="Heading2"/>
      </w:pPr>
      <w:r>
        <w:t xml:space="preserve">A. Project </w:t>
      </w:r>
      <w:r w:rsidR="005D7782">
        <w:t>o</w:t>
      </w:r>
      <w:r>
        <w:t>verview</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CDCEE"/>
        <w:tblLook w:val="04A0" w:firstRow="1" w:lastRow="0" w:firstColumn="1" w:lastColumn="0" w:noHBand="0" w:noVBand="1"/>
      </w:tblPr>
      <w:tblGrid>
        <w:gridCol w:w="4111"/>
        <w:gridCol w:w="6201"/>
      </w:tblGrid>
      <w:tr w:rsidR="005D7782" w:rsidRPr="00203C32" w:rsidTr="00A23212">
        <w:tc>
          <w:tcPr>
            <w:tcW w:w="4111" w:type="dxa"/>
            <w:tcBorders>
              <w:top w:val="single" w:sz="4" w:space="0" w:color="004EA8"/>
              <w:left w:val="single" w:sz="8" w:space="0" w:color="FFFFFF" w:themeColor="background1"/>
              <w:bottom w:val="single" w:sz="8" w:space="0" w:color="004EA8"/>
              <w:right w:val="single" w:sz="4" w:space="0" w:color="FFFFFF" w:themeColor="background1"/>
            </w:tcBorders>
            <w:shd w:val="clear" w:color="auto" w:fill="FFFFFF" w:themeFill="background1"/>
          </w:tcPr>
          <w:p w:rsidR="005D7782" w:rsidRPr="000962D4" w:rsidRDefault="000962D4" w:rsidP="000962D4">
            <w:pPr>
              <w:pStyle w:val="DHHStabletext"/>
              <w:rPr>
                <w:b/>
              </w:rPr>
            </w:pPr>
            <w:r w:rsidRPr="000962D4">
              <w:rPr>
                <w:b/>
              </w:rPr>
              <w:t>Project n</w:t>
            </w:r>
            <w:r w:rsidR="005D7782" w:rsidRPr="000962D4">
              <w:rPr>
                <w:b/>
              </w:rPr>
              <w:t>ame</w:t>
            </w:r>
            <w:r w:rsidRPr="000962D4">
              <w:rPr>
                <w:b/>
              </w:rPr>
              <w:t>:</w:t>
            </w:r>
            <w:r w:rsidRPr="000962D4">
              <w:rPr>
                <w:b/>
              </w:rPr>
              <w:br/>
            </w:r>
            <w:r w:rsidR="005D7782" w:rsidRPr="000962D4">
              <w:t>Note: We will use this name on all correspondence. Please use 10 words or less.</w:t>
            </w:r>
          </w:p>
        </w:tc>
        <w:tc>
          <w:tcPr>
            <w:tcW w:w="6201" w:type="dxa"/>
            <w:tcBorders>
              <w:top w:val="single" w:sz="4" w:space="0" w:color="004EA8"/>
              <w:left w:val="single" w:sz="4" w:space="0" w:color="FFFFFF" w:themeColor="background1"/>
              <w:bottom w:val="single" w:sz="4" w:space="0" w:color="004EA8"/>
              <w:right w:val="single" w:sz="4" w:space="0" w:color="FFFFFF" w:themeColor="background1"/>
            </w:tcBorders>
            <w:shd w:val="clear" w:color="auto" w:fill="E0EAF5"/>
          </w:tcPr>
          <w:p w:rsidR="005D7782" w:rsidRPr="00203C32" w:rsidRDefault="005D7782" w:rsidP="00CA40B9">
            <w:pPr>
              <w:pStyle w:val="DHHStabletext"/>
            </w:pPr>
          </w:p>
        </w:tc>
      </w:tr>
      <w:tr w:rsidR="005D7782" w:rsidRPr="00203C32" w:rsidTr="00184AF1">
        <w:tc>
          <w:tcPr>
            <w:tcW w:w="4111" w:type="dxa"/>
            <w:tcBorders>
              <w:top w:val="single" w:sz="8" w:space="0" w:color="004EA8"/>
              <w:left w:val="single" w:sz="8" w:space="0" w:color="FFFFFF" w:themeColor="background1"/>
              <w:bottom w:val="single" w:sz="8" w:space="0" w:color="004EA8"/>
              <w:right w:val="single" w:sz="4" w:space="0" w:color="FFFFFF" w:themeColor="background1"/>
            </w:tcBorders>
            <w:shd w:val="clear" w:color="auto" w:fill="FFFFFF" w:themeFill="background1"/>
          </w:tcPr>
          <w:p w:rsidR="005D7782" w:rsidRPr="000962D4" w:rsidRDefault="000962D4" w:rsidP="000962D4">
            <w:pPr>
              <w:pStyle w:val="DHHStabletext"/>
              <w:rPr>
                <w:b/>
              </w:rPr>
            </w:pPr>
            <w:r w:rsidRPr="000962D4">
              <w:rPr>
                <w:b/>
              </w:rPr>
              <w:t>Project d</w:t>
            </w:r>
            <w:r w:rsidR="005D7782" w:rsidRPr="000962D4">
              <w:rPr>
                <w:b/>
              </w:rPr>
              <w:t>escription</w:t>
            </w:r>
            <w:r w:rsidRPr="000962D4">
              <w:rPr>
                <w:b/>
              </w:rPr>
              <w:t>:</w:t>
            </w:r>
            <w:r w:rsidRPr="000962D4">
              <w:rPr>
                <w:b/>
              </w:rPr>
              <w:br/>
            </w:r>
            <w:r w:rsidR="005D7782" w:rsidRPr="000962D4">
              <w:t>Note: We will use this in reports and other publications. Please describe the project in 1</w:t>
            </w:r>
            <w:r w:rsidRPr="000962D4">
              <w:t>00 words or less.</w:t>
            </w:r>
          </w:p>
        </w:tc>
        <w:tc>
          <w:tcPr>
            <w:tcW w:w="6201" w:type="dxa"/>
            <w:tcBorders>
              <w:top w:val="single" w:sz="4" w:space="0" w:color="004EA8"/>
              <w:left w:val="single" w:sz="4" w:space="0" w:color="FFFFFF" w:themeColor="background1"/>
              <w:bottom w:val="single" w:sz="4" w:space="0" w:color="004EA8"/>
              <w:right w:val="single" w:sz="4" w:space="0" w:color="FFFFFF" w:themeColor="background1"/>
            </w:tcBorders>
            <w:shd w:val="clear" w:color="auto" w:fill="E0EAF5"/>
          </w:tcPr>
          <w:p w:rsidR="005D7782" w:rsidRPr="00203C32" w:rsidRDefault="005D7782" w:rsidP="00CA40B9">
            <w:pPr>
              <w:pStyle w:val="DHHStabletext"/>
            </w:pPr>
          </w:p>
        </w:tc>
      </w:tr>
      <w:tr w:rsidR="005D7782" w:rsidRPr="00203C32" w:rsidTr="00184AF1">
        <w:trPr>
          <w:trHeight w:val="706"/>
        </w:trPr>
        <w:tc>
          <w:tcPr>
            <w:tcW w:w="4111" w:type="dxa"/>
            <w:tcBorders>
              <w:top w:val="single" w:sz="8" w:space="0" w:color="004EA8"/>
              <w:left w:val="single" w:sz="8" w:space="0" w:color="FFFFFF" w:themeColor="background1"/>
              <w:bottom w:val="single" w:sz="8" w:space="0" w:color="004EA8"/>
              <w:right w:val="single" w:sz="4" w:space="0" w:color="FFFFFF" w:themeColor="background1"/>
            </w:tcBorders>
            <w:shd w:val="clear" w:color="auto" w:fill="FFFFFF" w:themeFill="background1"/>
          </w:tcPr>
          <w:p w:rsidR="005D7782" w:rsidRPr="000962D4" w:rsidRDefault="005D7782" w:rsidP="000962D4">
            <w:pPr>
              <w:pStyle w:val="DHHStabletext"/>
              <w:rPr>
                <w:b/>
              </w:rPr>
            </w:pPr>
            <w:r w:rsidRPr="000962D4">
              <w:rPr>
                <w:b/>
              </w:rPr>
              <w:t xml:space="preserve">Project </w:t>
            </w:r>
            <w:r w:rsidR="000962D4" w:rsidRPr="000962D4">
              <w:rPr>
                <w:b/>
              </w:rPr>
              <w:t>location:</w:t>
            </w:r>
          </w:p>
        </w:tc>
        <w:tc>
          <w:tcPr>
            <w:tcW w:w="6201" w:type="dxa"/>
            <w:tcBorders>
              <w:top w:val="single" w:sz="4" w:space="0" w:color="004EA8"/>
              <w:left w:val="single" w:sz="4" w:space="0" w:color="FFFFFF" w:themeColor="background1"/>
              <w:bottom w:val="single" w:sz="4" w:space="0" w:color="004EA8"/>
              <w:right w:val="single" w:sz="4" w:space="0" w:color="FFFFFF" w:themeColor="background1"/>
            </w:tcBorders>
            <w:shd w:val="clear" w:color="auto" w:fill="E0EAF5"/>
          </w:tcPr>
          <w:p w:rsidR="005D7782" w:rsidRPr="00203C32" w:rsidRDefault="005D7782" w:rsidP="00CA40B9">
            <w:pPr>
              <w:pStyle w:val="DHHStabletext"/>
            </w:pPr>
          </w:p>
        </w:tc>
      </w:tr>
      <w:tr w:rsidR="005D7782" w:rsidRPr="00203C32" w:rsidTr="00184AF1">
        <w:tc>
          <w:tcPr>
            <w:tcW w:w="4111" w:type="dxa"/>
            <w:tcBorders>
              <w:top w:val="single" w:sz="8" w:space="0" w:color="004EA8"/>
              <w:left w:val="single" w:sz="8" w:space="0" w:color="FFFFFF" w:themeColor="background1"/>
              <w:bottom w:val="single" w:sz="8" w:space="0" w:color="004EA8"/>
              <w:right w:val="single" w:sz="4" w:space="0" w:color="FFFFFF" w:themeColor="background1"/>
            </w:tcBorders>
            <w:shd w:val="clear" w:color="auto" w:fill="FFFFFF" w:themeFill="background1"/>
          </w:tcPr>
          <w:p w:rsidR="005D7782" w:rsidRPr="000962D4" w:rsidRDefault="000962D4" w:rsidP="000962D4">
            <w:pPr>
              <w:pStyle w:val="DHHStabletext"/>
              <w:rPr>
                <w:b/>
              </w:rPr>
            </w:pPr>
            <w:r w:rsidRPr="000962D4">
              <w:rPr>
                <w:b/>
              </w:rPr>
              <w:t>Describe how the project addresses an identified need not currently being met by other organisations in the community, backed up by data and evidence</w:t>
            </w:r>
            <w:r>
              <w:rPr>
                <w:b/>
              </w:rPr>
              <w:t>:</w:t>
            </w:r>
          </w:p>
        </w:tc>
        <w:tc>
          <w:tcPr>
            <w:tcW w:w="6201" w:type="dxa"/>
            <w:tcBorders>
              <w:top w:val="single" w:sz="4" w:space="0" w:color="004EA8"/>
              <w:left w:val="single" w:sz="4" w:space="0" w:color="FFFFFF" w:themeColor="background1"/>
              <w:bottom w:val="single" w:sz="4" w:space="0" w:color="004EA8"/>
              <w:right w:val="single" w:sz="4" w:space="0" w:color="FFFFFF" w:themeColor="background1"/>
            </w:tcBorders>
            <w:shd w:val="clear" w:color="auto" w:fill="E0EAF5"/>
          </w:tcPr>
          <w:p w:rsidR="005D7782" w:rsidRPr="00203C32" w:rsidRDefault="005D7782" w:rsidP="00CA40B9">
            <w:pPr>
              <w:pStyle w:val="DHHStabletext"/>
            </w:pPr>
          </w:p>
        </w:tc>
      </w:tr>
      <w:tr w:rsidR="005D7782" w:rsidRPr="00203C32" w:rsidTr="00184AF1">
        <w:tc>
          <w:tcPr>
            <w:tcW w:w="4111" w:type="dxa"/>
            <w:tcBorders>
              <w:top w:val="single" w:sz="8" w:space="0" w:color="004EA8"/>
              <w:left w:val="single" w:sz="8" w:space="0" w:color="FFFFFF" w:themeColor="background1"/>
              <w:bottom w:val="single" w:sz="8" w:space="0" w:color="004EA8"/>
              <w:right w:val="single" w:sz="4" w:space="0" w:color="FFFFFF" w:themeColor="background1"/>
            </w:tcBorders>
            <w:shd w:val="clear" w:color="auto" w:fill="FFFFFF" w:themeFill="background1"/>
          </w:tcPr>
          <w:p w:rsidR="005D7782" w:rsidRPr="000962D4" w:rsidRDefault="000962D4" w:rsidP="000962D4">
            <w:pPr>
              <w:pStyle w:val="DHHStabletext"/>
              <w:rPr>
                <w:b/>
              </w:rPr>
            </w:pPr>
            <w:r w:rsidRPr="000962D4">
              <w:rPr>
                <w:b/>
              </w:rPr>
              <w:t>Describe the specific, measurable, timely and achievable aims and objectives of the project</w:t>
            </w:r>
            <w:r>
              <w:rPr>
                <w:b/>
              </w:rPr>
              <w:t>:</w:t>
            </w:r>
          </w:p>
        </w:tc>
        <w:tc>
          <w:tcPr>
            <w:tcW w:w="6201" w:type="dxa"/>
            <w:tcBorders>
              <w:top w:val="single" w:sz="4" w:space="0" w:color="004EA8"/>
              <w:left w:val="single" w:sz="4" w:space="0" w:color="FFFFFF" w:themeColor="background1"/>
              <w:bottom w:val="single" w:sz="4" w:space="0" w:color="004EA8"/>
              <w:right w:val="single" w:sz="4" w:space="0" w:color="FFFFFF" w:themeColor="background1"/>
            </w:tcBorders>
            <w:shd w:val="clear" w:color="auto" w:fill="E0EAF5"/>
          </w:tcPr>
          <w:p w:rsidR="005D7782" w:rsidRPr="00203C32" w:rsidRDefault="005D7782" w:rsidP="00CA40B9">
            <w:pPr>
              <w:pStyle w:val="DHHStabletext"/>
            </w:pPr>
          </w:p>
        </w:tc>
      </w:tr>
    </w:tbl>
    <w:p w:rsidR="00D51B4B" w:rsidRDefault="005D7782" w:rsidP="005D7782">
      <w:pPr>
        <w:pStyle w:val="Heading2"/>
      </w:pPr>
      <w:r>
        <w:t>B. Project d</w:t>
      </w:r>
      <w:r w:rsidR="00D51B4B">
        <w:t>elivery</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shd w:val="clear" w:color="auto" w:fill="CCDCEE"/>
        <w:tblLayout w:type="fixed"/>
        <w:tblLook w:val="04A0" w:firstRow="1" w:lastRow="0" w:firstColumn="1" w:lastColumn="0" w:noHBand="0" w:noVBand="1"/>
      </w:tblPr>
      <w:tblGrid>
        <w:gridCol w:w="4111"/>
        <w:gridCol w:w="6201"/>
      </w:tblGrid>
      <w:tr w:rsidR="000962D4" w:rsidRPr="00203C32" w:rsidTr="0091467C">
        <w:tc>
          <w:tcPr>
            <w:tcW w:w="4111" w:type="dxa"/>
            <w:tcBorders>
              <w:left w:val="single" w:sz="4" w:space="0" w:color="FFFFFF" w:themeColor="background1"/>
              <w:right w:val="single" w:sz="4" w:space="0" w:color="FFFFFF" w:themeColor="background1"/>
            </w:tcBorders>
            <w:shd w:val="clear" w:color="auto" w:fill="FFFFFF" w:themeFill="background1"/>
          </w:tcPr>
          <w:p w:rsidR="000962D4" w:rsidRPr="000962D4" w:rsidRDefault="000962D4" w:rsidP="000962D4">
            <w:pPr>
              <w:pStyle w:val="DHHStabletext"/>
              <w:rPr>
                <w:b/>
              </w:rPr>
            </w:pPr>
            <w:r w:rsidRPr="000962D4">
              <w:rPr>
                <w:b/>
              </w:rPr>
              <w:t>Demonstrate how the project aims and objectives will be achieved in a holistic way across ALL FOUR key elements of the Empower Youth program, including:</w:t>
            </w:r>
          </w:p>
          <w:p w:rsidR="000962D4" w:rsidRPr="005E4402" w:rsidRDefault="000962D4" w:rsidP="000962D4">
            <w:pPr>
              <w:pStyle w:val="DHHStablebullet"/>
              <w:rPr>
                <w:b/>
              </w:rPr>
            </w:pPr>
            <w:r w:rsidRPr="005E4402">
              <w:rPr>
                <w:b/>
              </w:rPr>
              <w:t>health and well</w:t>
            </w:r>
            <w:r w:rsidR="00A23212">
              <w:rPr>
                <w:b/>
              </w:rPr>
              <w:t>being</w:t>
            </w:r>
          </w:p>
          <w:p w:rsidR="000962D4" w:rsidRPr="005E4402" w:rsidRDefault="000962D4" w:rsidP="000962D4">
            <w:pPr>
              <w:pStyle w:val="DHHStablebullet"/>
              <w:rPr>
                <w:b/>
              </w:rPr>
            </w:pPr>
            <w:r w:rsidRPr="005E4402">
              <w:rPr>
                <w:b/>
              </w:rPr>
              <w:t>c</w:t>
            </w:r>
            <w:r w:rsidR="00A23212">
              <w:rPr>
                <w:b/>
              </w:rPr>
              <w:t>ommunity participation</w:t>
            </w:r>
          </w:p>
          <w:p w:rsidR="000962D4" w:rsidRPr="005E4402" w:rsidRDefault="000962D4" w:rsidP="000962D4">
            <w:pPr>
              <w:pStyle w:val="DHHStablebullet"/>
              <w:rPr>
                <w:b/>
              </w:rPr>
            </w:pPr>
            <w:r w:rsidRPr="005E4402">
              <w:rPr>
                <w:b/>
              </w:rPr>
              <w:t>education and</w:t>
            </w:r>
            <w:r w:rsidR="00A23212">
              <w:rPr>
                <w:b/>
              </w:rPr>
              <w:t xml:space="preserve"> training</w:t>
            </w:r>
          </w:p>
          <w:p w:rsidR="000962D4" w:rsidRPr="000962D4" w:rsidRDefault="000962D4" w:rsidP="00CA40B9">
            <w:pPr>
              <w:pStyle w:val="DHHStablebullet"/>
            </w:pPr>
            <w:r w:rsidRPr="005E4402">
              <w:rPr>
                <w:b/>
              </w:rPr>
              <w:t xml:space="preserve">career </w:t>
            </w:r>
            <w:r w:rsidR="00A23212">
              <w:rPr>
                <w:b/>
              </w:rPr>
              <w:t>pathways.</w:t>
            </w:r>
          </w:p>
        </w:tc>
        <w:tc>
          <w:tcPr>
            <w:tcW w:w="6201" w:type="dxa"/>
            <w:tcBorders>
              <w:left w:val="single" w:sz="4" w:space="0" w:color="FFFFFF" w:themeColor="background1"/>
              <w:bottom w:val="single" w:sz="4" w:space="0" w:color="004EA8"/>
              <w:right w:val="single" w:sz="4" w:space="0" w:color="FFFFFF" w:themeColor="background1"/>
            </w:tcBorders>
            <w:shd w:val="clear" w:color="auto" w:fill="E0EAF5"/>
          </w:tcPr>
          <w:p w:rsidR="005E4402" w:rsidRPr="005E4402" w:rsidRDefault="005E4402" w:rsidP="005E4402">
            <w:pPr>
              <w:pStyle w:val="DHHStabletext"/>
              <w:rPr>
                <w:b/>
              </w:rPr>
            </w:pPr>
            <w:r w:rsidRPr="005E4402">
              <w:rPr>
                <w:b/>
              </w:rPr>
              <w:t>Health and wellbeing:</w:t>
            </w:r>
          </w:p>
          <w:p w:rsidR="005E4402" w:rsidRPr="005E4402" w:rsidRDefault="005E4402" w:rsidP="005E4402">
            <w:pPr>
              <w:pStyle w:val="DHHStabletext"/>
            </w:pPr>
            <w:r>
              <w:t>&lt;</w:t>
            </w:r>
            <w:r w:rsidRPr="005E4402">
              <w:t>Demonstrate how the project aims and objectives will be achieved</w:t>
            </w:r>
            <w:r>
              <w:t>&gt;</w:t>
            </w:r>
          </w:p>
          <w:p w:rsidR="005E4402" w:rsidRPr="005E4402" w:rsidRDefault="005E4402" w:rsidP="005E4402">
            <w:pPr>
              <w:pStyle w:val="DHHStabletext"/>
              <w:rPr>
                <w:b/>
              </w:rPr>
            </w:pPr>
            <w:r w:rsidRPr="005E4402">
              <w:rPr>
                <w:b/>
              </w:rPr>
              <w:t>Community participation:</w:t>
            </w:r>
          </w:p>
          <w:p w:rsidR="005E4402" w:rsidRPr="005E4402" w:rsidRDefault="005E4402" w:rsidP="005E4402">
            <w:pPr>
              <w:pStyle w:val="DHHStabletext"/>
            </w:pPr>
            <w:r>
              <w:t>&lt;</w:t>
            </w:r>
            <w:r w:rsidRPr="005E4402">
              <w:t>Demonstrate how the project aims and objectives will be achieved</w:t>
            </w:r>
            <w:r>
              <w:t>&gt;</w:t>
            </w:r>
          </w:p>
          <w:p w:rsidR="005E4402" w:rsidRPr="005E4402" w:rsidRDefault="005E4402" w:rsidP="005E4402">
            <w:pPr>
              <w:pStyle w:val="DHHStabletext"/>
              <w:rPr>
                <w:b/>
              </w:rPr>
            </w:pPr>
            <w:r>
              <w:rPr>
                <w:b/>
              </w:rPr>
              <w:t>E</w:t>
            </w:r>
            <w:r w:rsidRPr="005E4402">
              <w:rPr>
                <w:b/>
              </w:rPr>
              <w:t>ducation and training:</w:t>
            </w:r>
          </w:p>
          <w:p w:rsidR="005E4402" w:rsidRPr="005E4402" w:rsidRDefault="005E4402" w:rsidP="005E4402">
            <w:pPr>
              <w:pStyle w:val="DHHStabletext"/>
            </w:pPr>
            <w:r>
              <w:t>&lt;</w:t>
            </w:r>
            <w:r w:rsidRPr="005E4402">
              <w:t xml:space="preserve">Demonstrate how the project aims and objectives will be </w:t>
            </w:r>
            <w:r w:rsidRPr="005E4402">
              <w:lastRenderedPageBreak/>
              <w:t>achieved</w:t>
            </w:r>
            <w:r>
              <w:t>&gt;</w:t>
            </w:r>
          </w:p>
          <w:p w:rsidR="000962D4" w:rsidRPr="005E4402" w:rsidRDefault="005E4402" w:rsidP="005E4402">
            <w:pPr>
              <w:pStyle w:val="DHHStabletext"/>
              <w:rPr>
                <w:b/>
              </w:rPr>
            </w:pPr>
            <w:r w:rsidRPr="005E4402">
              <w:rPr>
                <w:b/>
              </w:rPr>
              <w:t>Career pathways:</w:t>
            </w:r>
          </w:p>
          <w:p w:rsidR="005E4402" w:rsidRPr="00203C32" w:rsidRDefault="005E4402" w:rsidP="005E4402">
            <w:pPr>
              <w:pStyle w:val="DHHStabletext"/>
            </w:pPr>
            <w:r>
              <w:t>&lt;</w:t>
            </w:r>
            <w:r w:rsidRPr="005E4402">
              <w:t>Demonstrate how the project aims and objectives will be achieved</w:t>
            </w:r>
            <w:r>
              <w:t>&gt;</w:t>
            </w:r>
          </w:p>
        </w:tc>
      </w:tr>
      <w:tr w:rsidR="000962D4" w:rsidRPr="00203C32" w:rsidTr="0091467C">
        <w:tc>
          <w:tcPr>
            <w:tcW w:w="4111" w:type="dxa"/>
            <w:tcBorders>
              <w:left w:val="single" w:sz="4" w:space="0" w:color="FFFFFF" w:themeColor="background1"/>
              <w:right w:val="single" w:sz="4" w:space="0" w:color="FFFFFF" w:themeColor="background1"/>
            </w:tcBorders>
            <w:shd w:val="clear" w:color="auto" w:fill="FFFFFF" w:themeFill="background1"/>
          </w:tcPr>
          <w:p w:rsidR="000962D4" w:rsidRPr="005E4402" w:rsidRDefault="005E4402" w:rsidP="00A1393D">
            <w:pPr>
              <w:pStyle w:val="DHHSbody"/>
              <w:rPr>
                <w:b/>
              </w:rPr>
            </w:pPr>
            <w:r w:rsidRPr="005E4402">
              <w:rPr>
                <w:b/>
              </w:rPr>
              <w:lastRenderedPageBreak/>
              <w:t xml:space="preserve">Demonstrate how the project engages young people in the development, implementation and design of the program in line with the Youth Engagement Charter in the Victorian Government’s </w:t>
            </w:r>
            <w:hyperlink r:id="rId13" w:history="1">
              <w:r w:rsidR="00A1393D" w:rsidRPr="00A1393D">
                <w:rPr>
                  <w:rStyle w:val="Hyperlink"/>
                  <w:b/>
                  <w:i/>
                </w:rPr>
                <w:t>Youth policy: Building Stronger Youth Engagement in Victoria</w:t>
              </w:r>
            </w:hyperlink>
            <w:r w:rsidR="00A1393D" w:rsidRPr="00A1393D">
              <w:rPr>
                <w:b/>
              </w:rPr>
              <w:t xml:space="preserve"> </w:t>
            </w:r>
            <w:r w:rsidR="00A1393D">
              <w:rPr>
                <w:b/>
              </w:rPr>
              <w:t>&lt;</w:t>
            </w:r>
            <w:r w:rsidR="00A1393D" w:rsidRPr="00A1393D">
              <w:rPr>
                <w:b/>
              </w:rPr>
              <w:t>https://www.youthcentral.vic.gov.au/get-involved/youth-programs-and-events/victorian-government-youth-policy</w:t>
            </w:r>
            <w:r w:rsidR="00A1393D">
              <w:rPr>
                <w:b/>
              </w:rPr>
              <w:t>&gt;</w:t>
            </w:r>
          </w:p>
        </w:tc>
        <w:tc>
          <w:tcPr>
            <w:tcW w:w="6201" w:type="dxa"/>
            <w:tcBorders>
              <w:left w:val="single" w:sz="4" w:space="0" w:color="FFFFFF" w:themeColor="background1"/>
              <w:right w:val="single" w:sz="4" w:space="0" w:color="FFFFFF" w:themeColor="background1"/>
            </w:tcBorders>
            <w:shd w:val="clear" w:color="auto" w:fill="E0EAF5"/>
          </w:tcPr>
          <w:p w:rsidR="000962D4" w:rsidRPr="00203C32" w:rsidRDefault="000962D4" w:rsidP="00CA40B9">
            <w:pPr>
              <w:pStyle w:val="DHHStabletext"/>
            </w:pPr>
          </w:p>
        </w:tc>
      </w:tr>
      <w:tr w:rsidR="000962D4" w:rsidRPr="00203C32" w:rsidTr="0091467C">
        <w:trPr>
          <w:trHeight w:val="2079"/>
        </w:trPr>
        <w:tc>
          <w:tcPr>
            <w:tcW w:w="4111" w:type="dxa"/>
            <w:tcBorders>
              <w:left w:val="single" w:sz="4" w:space="0" w:color="FFFFFF" w:themeColor="background1"/>
              <w:right w:val="single" w:sz="4" w:space="0" w:color="FFFFFF" w:themeColor="background1"/>
            </w:tcBorders>
            <w:shd w:val="clear" w:color="auto" w:fill="FFFFFF" w:themeFill="background1"/>
          </w:tcPr>
          <w:p w:rsidR="000962D4" w:rsidRPr="005E4402" w:rsidRDefault="005E4402" w:rsidP="00CA40B9">
            <w:pPr>
              <w:pStyle w:val="DHHStabletext"/>
              <w:rPr>
                <w:b/>
              </w:rPr>
            </w:pPr>
            <w:r w:rsidRPr="005E4402">
              <w:rPr>
                <w:b/>
              </w:rPr>
              <w:t>Describe how the project demonstrates an innovative, intensive and holistic approach to delivery of the program:</w:t>
            </w:r>
          </w:p>
        </w:tc>
        <w:tc>
          <w:tcPr>
            <w:tcW w:w="6201" w:type="dxa"/>
            <w:tcBorders>
              <w:left w:val="single" w:sz="4" w:space="0" w:color="FFFFFF" w:themeColor="background1"/>
              <w:right w:val="single" w:sz="4" w:space="0" w:color="FFFFFF" w:themeColor="background1"/>
            </w:tcBorders>
            <w:shd w:val="clear" w:color="auto" w:fill="E0EAF5"/>
          </w:tcPr>
          <w:p w:rsidR="000962D4" w:rsidRPr="00203C32" w:rsidRDefault="000962D4" w:rsidP="00CA40B9">
            <w:pPr>
              <w:pStyle w:val="DHHStabletext"/>
            </w:pPr>
          </w:p>
        </w:tc>
      </w:tr>
      <w:tr w:rsidR="000962D4" w:rsidRPr="00203C32" w:rsidTr="0091467C">
        <w:tc>
          <w:tcPr>
            <w:tcW w:w="4111" w:type="dxa"/>
            <w:tcBorders>
              <w:left w:val="single" w:sz="4" w:space="0" w:color="FFFFFF" w:themeColor="background1"/>
              <w:right w:val="single" w:sz="4" w:space="0" w:color="FFFFFF" w:themeColor="background1"/>
            </w:tcBorders>
            <w:shd w:val="clear" w:color="auto" w:fill="FFFFFF" w:themeFill="background1"/>
          </w:tcPr>
          <w:p w:rsidR="000962D4" w:rsidRPr="005E4402" w:rsidRDefault="005E4402" w:rsidP="0091467C">
            <w:pPr>
              <w:pStyle w:val="DHHSbody"/>
              <w:rPr>
                <w:b/>
              </w:rPr>
            </w:pPr>
            <w:r w:rsidRPr="005E4402">
              <w:rPr>
                <w:b/>
              </w:rPr>
              <w:t>Describe how the project establishes partnerships and the coordination of services to support and empower young people in the program, listing the organisations you will partner with:</w:t>
            </w:r>
          </w:p>
        </w:tc>
        <w:tc>
          <w:tcPr>
            <w:tcW w:w="6201" w:type="dxa"/>
            <w:tcBorders>
              <w:left w:val="single" w:sz="4" w:space="0" w:color="FFFFFF" w:themeColor="background1"/>
              <w:right w:val="single" w:sz="4" w:space="0" w:color="FFFFFF" w:themeColor="background1"/>
            </w:tcBorders>
            <w:shd w:val="clear" w:color="auto" w:fill="E0EAF5"/>
          </w:tcPr>
          <w:p w:rsidR="000962D4" w:rsidRPr="00203C32" w:rsidRDefault="000962D4" w:rsidP="00CA40B9">
            <w:pPr>
              <w:pStyle w:val="DHHStabletext"/>
            </w:pPr>
          </w:p>
        </w:tc>
      </w:tr>
    </w:tbl>
    <w:p w:rsidR="00D51B4B" w:rsidRDefault="005D7782" w:rsidP="005D7782">
      <w:pPr>
        <w:pStyle w:val="Heading2"/>
      </w:pPr>
      <w:r>
        <w:t>C. Project o</w:t>
      </w:r>
      <w:r w:rsidR="00D51B4B">
        <w:t>utcomes</w:t>
      </w:r>
    </w:p>
    <w:tbl>
      <w:tblPr>
        <w:tblStyle w:val="TableGrid"/>
        <w:tblW w:w="0" w:type="auto"/>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shd w:val="clear" w:color="auto" w:fill="CCDCEE"/>
        <w:tblLook w:val="04A0" w:firstRow="1" w:lastRow="0" w:firstColumn="1" w:lastColumn="0" w:noHBand="0" w:noVBand="1"/>
      </w:tblPr>
      <w:tblGrid>
        <w:gridCol w:w="4111"/>
        <w:gridCol w:w="6201"/>
      </w:tblGrid>
      <w:tr w:rsidR="005E4402" w:rsidRPr="00203C32" w:rsidTr="00184AF1">
        <w:tc>
          <w:tcPr>
            <w:tcW w:w="4111" w:type="dxa"/>
            <w:tcBorders>
              <w:left w:val="single" w:sz="4" w:space="0" w:color="FFFFFF" w:themeColor="background1"/>
              <w:right w:val="single" w:sz="4" w:space="0" w:color="FFFFFF" w:themeColor="background1"/>
            </w:tcBorders>
            <w:shd w:val="clear" w:color="auto" w:fill="FFFFFF" w:themeFill="background1"/>
          </w:tcPr>
          <w:p w:rsidR="005E4402" w:rsidRPr="005E4402" w:rsidRDefault="005E4402" w:rsidP="005E4402">
            <w:pPr>
              <w:pStyle w:val="DHHStabletext"/>
              <w:rPr>
                <w:b/>
              </w:rPr>
            </w:pPr>
            <w:r w:rsidRPr="005E4402">
              <w:rPr>
                <w:b/>
              </w:rPr>
              <w:t>Describe how the project supports at least 50 young people per year and demonstrate how they have supported each young person to achieve the goals and actions in their aspirational plan, noting that higher levels of participation by young people is expected from larger scale programs and a minimum of 100 young people are to be supported at the maximum level of funding available:</w:t>
            </w:r>
          </w:p>
        </w:tc>
        <w:tc>
          <w:tcPr>
            <w:tcW w:w="6201" w:type="dxa"/>
            <w:tcBorders>
              <w:left w:val="single" w:sz="4" w:space="0" w:color="FFFFFF" w:themeColor="background1"/>
              <w:right w:val="single" w:sz="4" w:space="0" w:color="FFFFFF" w:themeColor="background1"/>
            </w:tcBorders>
            <w:shd w:val="clear" w:color="auto" w:fill="E0EAF5"/>
          </w:tcPr>
          <w:p w:rsidR="005E4402" w:rsidRPr="00203C32" w:rsidRDefault="005E4402" w:rsidP="00CA40B9">
            <w:pPr>
              <w:pStyle w:val="DHHStabletext"/>
            </w:pPr>
          </w:p>
        </w:tc>
      </w:tr>
      <w:tr w:rsidR="005E4402" w:rsidRPr="00203C32" w:rsidTr="00184AF1">
        <w:trPr>
          <w:trHeight w:val="588"/>
        </w:trPr>
        <w:tc>
          <w:tcPr>
            <w:tcW w:w="4111" w:type="dxa"/>
            <w:tcBorders>
              <w:left w:val="single" w:sz="4" w:space="0" w:color="FFFFFF" w:themeColor="background1"/>
              <w:right w:val="single" w:sz="4" w:space="0" w:color="FFFFFF" w:themeColor="background1"/>
            </w:tcBorders>
            <w:shd w:val="clear" w:color="auto" w:fill="FFFFFF" w:themeFill="background1"/>
          </w:tcPr>
          <w:p w:rsidR="005E4402" w:rsidRPr="005E4402" w:rsidRDefault="005E4402" w:rsidP="005E4402">
            <w:pPr>
              <w:pStyle w:val="DHHStabletext"/>
              <w:rPr>
                <w:b/>
              </w:rPr>
            </w:pPr>
            <w:r w:rsidRPr="005E4402">
              <w:rPr>
                <w:b/>
              </w:rPr>
              <w:t xml:space="preserve">Number of young people supported per year </w:t>
            </w:r>
          </w:p>
        </w:tc>
        <w:tc>
          <w:tcPr>
            <w:tcW w:w="6201" w:type="dxa"/>
            <w:tcBorders>
              <w:left w:val="single" w:sz="4" w:space="0" w:color="FFFFFF" w:themeColor="background1"/>
              <w:right w:val="single" w:sz="4" w:space="0" w:color="FFFFFF" w:themeColor="background1"/>
            </w:tcBorders>
            <w:shd w:val="clear" w:color="auto" w:fill="E0EAF5"/>
          </w:tcPr>
          <w:p w:rsidR="005E4402" w:rsidRPr="00203C32" w:rsidRDefault="005E4402" w:rsidP="00CA40B9">
            <w:pPr>
              <w:pStyle w:val="DHHStabletext"/>
            </w:pPr>
          </w:p>
        </w:tc>
      </w:tr>
      <w:tr w:rsidR="005E4402" w:rsidRPr="00203C32" w:rsidTr="00184AF1">
        <w:trPr>
          <w:trHeight w:val="343"/>
        </w:trPr>
        <w:tc>
          <w:tcPr>
            <w:tcW w:w="4111" w:type="dxa"/>
            <w:tcBorders>
              <w:left w:val="single" w:sz="4" w:space="0" w:color="FFFFFF" w:themeColor="background1"/>
              <w:right w:val="single" w:sz="4" w:space="0" w:color="FFFFFF" w:themeColor="background1"/>
            </w:tcBorders>
            <w:shd w:val="clear" w:color="auto" w:fill="FFFFFF" w:themeFill="background1"/>
          </w:tcPr>
          <w:p w:rsidR="005E4402" w:rsidRPr="005E4402" w:rsidRDefault="005E4402" w:rsidP="005E4402">
            <w:pPr>
              <w:pStyle w:val="DHHStabletext"/>
              <w:rPr>
                <w:b/>
              </w:rPr>
            </w:pPr>
            <w:r w:rsidRPr="005E4402">
              <w:rPr>
                <w:b/>
              </w:rPr>
              <w:t>Number of youth workers engaged per year</w:t>
            </w:r>
          </w:p>
        </w:tc>
        <w:tc>
          <w:tcPr>
            <w:tcW w:w="6201" w:type="dxa"/>
            <w:tcBorders>
              <w:left w:val="single" w:sz="4" w:space="0" w:color="FFFFFF" w:themeColor="background1"/>
              <w:right w:val="single" w:sz="4" w:space="0" w:color="FFFFFF" w:themeColor="background1"/>
            </w:tcBorders>
            <w:shd w:val="clear" w:color="auto" w:fill="E0EAF5"/>
          </w:tcPr>
          <w:p w:rsidR="005E4402" w:rsidRPr="00203C32" w:rsidRDefault="005E4402" w:rsidP="00CA40B9">
            <w:pPr>
              <w:pStyle w:val="DHHStabletext"/>
            </w:pPr>
          </w:p>
        </w:tc>
      </w:tr>
    </w:tbl>
    <w:p w:rsidR="00D51B4B" w:rsidRDefault="00D51B4B" w:rsidP="000962D4">
      <w:pPr>
        <w:pStyle w:val="Heading1"/>
      </w:pPr>
      <w:r>
        <w:t>Sectio</w:t>
      </w:r>
      <w:r w:rsidR="000962D4">
        <w:t>n 3: Project b</w:t>
      </w:r>
      <w:r>
        <w:t>udget</w:t>
      </w:r>
    </w:p>
    <w:p w:rsidR="00D51B4B" w:rsidRDefault="00D51B4B" w:rsidP="00D51B4B">
      <w:pPr>
        <w:pStyle w:val="DHHSbody"/>
      </w:pPr>
      <w:r>
        <w:t xml:space="preserve">Please provide approximate details of the income and expenditure for your </w:t>
      </w:r>
      <w:r w:rsidRPr="000962D4">
        <w:rPr>
          <w:b/>
        </w:rPr>
        <w:t xml:space="preserve">project (over </w:t>
      </w:r>
      <w:r w:rsidR="00CF0B10">
        <w:rPr>
          <w:b/>
        </w:rPr>
        <w:t>four</w:t>
      </w:r>
      <w:r w:rsidRPr="000962D4">
        <w:rPr>
          <w:b/>
        </w:rPr>
        <w:t xml:space="preserve"> years and excluding GST)</w:t>
      </w:r>
      <w:r>
        <w:t xml:space="preserve">. </w:t>
      </w:r>
    </w:p>
    <w:p w:rsidR="00D51B4B" w:rsidRDefault="00D51B4B" w:rsidP="00D51B4B">
      <w:pPr>
        <w:pStyle w:val="DHHSbody"/>
      </w:pPr>
      <w:r>
        <w:t>Note that the total income must equal total expenditure.</w:t>
      </w:r>
    </w:p>
    <w:tbl>
      <w:tblPr>
        <w:tblStyle w:val="TableGrid"/>
        <w:tblW w:w="10490"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A0" w:firstRow="1" w:lastRow="0" w:firstColumn="1" w:lastColumn="0" w:noHBand="0" w:noVBand="1"/>
        <w:tblDescription w:val="Please fill in all four columns of this table"/>
      </w:tblPr>
      <w:tblGrid>
        <w:gridCol w:w="4395"/>
        <w:gridCol w:w="1559"/>
        <w:gridCol w:w="3118"/>
        <w:gridCol w:w="1418"/>
      </w:tblGrid>
      <w:tr w:rsidR="0027286C" w:rsidRPr="00D14155" w:rsidTr="0027286C">
        <w:trPr>
          <w:tblHeader/>
        </w:trPr>
        <w:tc>
          <w:tcPr>
            <w:tcW w:w="4395" w:type="dxa"/>
            <w:tcBorders>
              <w:bottom w:val="single" w:sz="4" w:space="0" w:color="004EA8"/>
            </w:tcBorders>
          </w:tcPr>
          <w:p w:rsidR="00D14155" w:rsidRPr="00D14155" w:rsidRDefault="00D14155" w:rsidP="00D14155">
            <w:pPr>
              <w:pStyle w:val="DHHStablecolhead"/>
            </w:pPr>
            <w:r>
              <w:lastRenderedPageBreak/>
              <w:t>Income funding source name</w:t>
            </w:r>
          </w:p>
        </w:tc>
        <w:tc>
          <w:tcPr>
            <w:tcW w:w="1559" w:type="dxa"/>
            <w:tcBorders>
              <w:bottom w:val="single" w:sz="4" w:space="0" w:color="004EA8"/>
            </w:tcBorders>
          </w:tcPr>
          <w:p w:rsidR="00D14155" w:rsidRPr="00D14155" w:rsidRDefault="00D14155" w:rsidP="00D14155">
            <w:pPr>
              <w:pStyle w:val="DHHStablecolhead"/>
            </w:pPr>
            <w:r>
              <w:t>Income amount</w:t>
            </w:r>
          </w:p>
        </w:tc>
        <w:tc>
          <w:tcPr>
            <w:tcW w:w="3118" w:type="dxa"/>
            <w:tcBorders>
              <w:bottom w:val="single" w:sz="4" w:space="0" w:color="004EA8"/>
            </w:tcBorders>
          </w:tcPr>
          <w:p w:rsidR="00D14155" w:rsidRPr="00D14155" w:rsidRDefault="00D14155" w:rsidP="00D14155">
            <w:pPr>
              <w:pStyle w:val="DHHStablecolhead"/>
            </w:pPr>
            <w:r w:rsidRPr="00D14155">
              <w:t>Expenditure</w:t>
            </w:r>
            <w:r>
              <w:t xml:space="preserve"> item name</w:t>
            </w:r>
          </w:p>
        </w:tc>
        <w:tc>
          <w:tcPr>
            <w:tcW w:w="1418" w:type="dxa"/>
            <w:tcBorders>
              <w:bottom w:val="single" w:sz="4" w:space="0" w:color="004EA8"/>
            </w:tcBorders>
          </w:tcPr>
          <w:p w:rsidR="00D14155" w:rsidRPr="00D14155" w:rsidRDefault="00D14155" w:rsidP="00D14155">
            <w:pPr>
              <w:pStyle w:val="DHHStablecolhead"/>
            </w:pPr>
            <w:r w:rsidRPr="00D14155">
              <w:t>Expenditure</w:t>
            </w:r>
            <w:r>
              <w:t xml:space="preserve"> amount</w:t>
            </w:r>
          </w:p>
        </w:tc>
      </w:tr>
      <w:tr w:rsidR="0027286C" w:rsidRPr="00D14155" w:rsidTr="0027286C">
        <w:tc>
          <w:tcPr>
            <w:tcW w:w="4395" w:type="dxa"/>
            <w:shd w:val="clear" w:color="auto" w:fill="E0EAF5"/>
          </w:tcPr>
          <w:p w:rsidR="00D14155" w:rsidRPr="00D14155" w:rsidRDefault="0027286C" w:rsidP="003D0E40">
            <w:pPr>
              <w:pStyle w:val="DHHStabletext"/>
            </w:pPr>
            <w:r>
              <w:rPr>
                <w:b/>
              </w:rPr>
              <w:t xml:space="preserve">Empower Youth </w:t>
            </w:r>
            <w:r w:rsidR="00677083">
              <w:rPr>
                <w:b/>
              </w:rPr>
              <w:t>2018-</w:t>
            </w:r>
            <w:r w:rsidR="003D0E40">
              <w:rPr>
                <w:b/>
              </w:rPr>
              <w:t>22</w:t>
            </w:r>
            <w:r w:rsidR="00D14155" w:rsidRPr="005E4402">
              <w:rPr>
                <w:b/>
              </w:rPr>
              <w:t xml:space="preserve"> grant:</w:t>
            </w:r>
          </w:p>
        </w:tc>
        <w:tc>
          <w:tcPr>
            <w:tcW w:w="1559" w:type="dxa"/>
            <w:shd w:val="clear" w:color="auto" w:fill="E0EAF5"/>
          </w:tcPr>
          <w:p w:rsidR="00D14155" w:rsidRPr="00D14155" w:rsidRDefault="00D14155" w:rsidP="00CA40B9">
            <w:pPr>
              <w:pStyle w:val="DHHStabletext"/>
            </w:pPr>
            <w:r>
              <w:t>$</w:t>
            </w:r>
          </w:p>
        </w:tc>
        <w:tc>
          <w:tcPr>
            <w:tcW w:w="3118" w:type="dxa"/>
            <w:shd w:val="clear" w:color="auto" w:fill="E0EAF5"/>
          </w:tcPr>
          <w:p w:rsidR="00D14155" w:rsidRDefault="00D14155" w:rsidP="00D14155">
            <w:pPr>
              <w:pStyle w:val="DHHStabletext"/>
            </w:pPr>
            <w:r w:rsidRPr="009468DA">
              <w:t>&lt;item name here&gt;</w:t>
            </w:r>
          </w:p>
        </w:tc>
        <w:tc>
          <w:tcPr>
            <w:tcW w:w="1418" w:type="dxa"/>
            <w:shd w:val="clear" w:color="auto" w:fill="E0EAF5"/>
          </w:tcPr>
          <w:p w:rsidR="00D14155" w:rsidRPr="00D14155" w:rsidRDefault="00D14155" w:rsidP="00D14155">
            <w:pPr>
              <w:pStyle w:val="DHHStabletext"/>
            </w:pPr>
            <w:r>
              <w:t>$</w:t>
            </w:r>
          </w:p>
        </w:tc>
      </w:tr>
      <w:tr w:rsidR="0027286C" w:rsidRPr="00D14155" w:rsidTr="0027286C">
        <w:tc>
          <w:tcPr>
            <w:tcW w:w="4395" w:type="dxa"/>
            <w:shd w:val="clear" w:color="auto" w:fill="E0EAF5"/>
          </w:tcPr>
          <w:p w:rsidR="00D14155" w:rsidRDefault="00D14155" w:rsidP="00D14155">
            <w:pPr>
              <w:pStyle w:val="DHHStabletext"/>
            </w:pPr>
            <w:r w:rsidRPr="00D14155">
              <w:rPr>
                <w:b/>
              </w:rPr>
              <w:t>Other:</w:t>
            </w:r>
            <w:r w:rsidRPr="009A66C1">
              <w:t xml:space="preserve"> &lt;Funding source name here&gt;</w:t>
            </w:r>
          </w:p>
        </w:tc>
        <w:tc>
          <w:tcPr>
            <w:tcW w:w="1559" w:type="dxa"/>
            <w:shd w:val="clear" w:color="auto" w:fill="E0EAF5"/>
          </w:tcPr>
          <w:p w:rsidR="00D14155" w:rsidRDefault="00D14155" w:rsidP="00CA40B9">
            <w:pPr>
              <w:pStyle w:val="DHHStabletext"/>
            </w:pPr>
            <w:r w:rsidRPr="002A1E27">
              <w:t>$</w:t>
            </w:r>
          </w:p>
        </w:tc>
        <w:tc>
          <w:tcPr>
            <w:tcW w:w="3118" w:type="dxa"/>
            <w:shd w:val="clear" w:color="auto" w:fill="E0EAF5"/>
          </w:tcPr>
          <w:p w:rsidR="00D14155" w:rsidRDefault="00D14155" w:rsidP="00D14155">
            <w:pPr>
              <w:pStyle w:val="DHHStabletext"/>
            </w:pPr>
            <w:r w:rsidRPr="009468DA">
              <w:t>&lt;item name here&gt;</w:t>
            </w:r>
          </w:p>
        </w:tc>
        <w:tc>
          <w:tcPr>
            <w:tcW w:w="1418" w:type="dxa"/>
            <w:shd w:val="clear" w:color="auto" w:fill="E0EAF5"/>
          </w:tcPr>
          <w:p w:rsidR="00D14155" w:rsidRDefault="00D14155" w:rsidP="00D14155">
            <w:pPr>
              <w:pStyle w:val="DHHStabletext"/>
            </w:pPr>
            <w:r w:rsidRPr="002A1E27">
              <w:t>$</w:t>
            </w:r>
          </w:p>
        </w:tc>
      </w:tr>
      <w:tr w:rsidR="0027286C" w:rsidRPr="00D14155" w:rsidTr="0027286C">
        <w:tc>
          <w:tcPr>
            <w:tcW w:w="4395" w:type="dxa"/>
            <w:shd w:val="clear" w:color="auto" w:fill="E0EAF5"/>
          </w:tcPr>
          <w:p w:rsidR="00D14155" w:rsidRDefault="00D14155" w:rsidP="00D14155">
            <w:pPr>
              <w:pStyle w:val="DHHStabletext"/>
            </w:pPr>
            <w:r w:rsidRPr="00D14155">
              <w:rPr>
                <w:b/>
              </w:rPr>
              <w:t>Other:</w:t>
            </w:r>
            <w:r w:rsidRPr="009A66C1">
              <w:t xml:space="preserve"> &lt;Funding source name here&gt;</w:t>
            </w:r>
          </w:p>
        </w:tc>
        <w:tc>
          <w:tcPr>
            <w:tcW w:w="1559" w:type="dxa"/>
            <w:shd w:val="clear" w:color="auto" w:fill="E0EAF5"/>
          </w:tcPr>
          <w:p w:rsidR="00D14155" w:rsidRDefault="00D14155" w:rsidP="00CA40B9">
            <w:pPr>
              <w:pStyle w:val="DHHStabletext"/>
            </w:pPr>
            <w:r w:rsidRPr="002A1E27">
              <w:t>$</w:t>
            </w:r>
          </w:p>
        </w:tc>
        <w:tc>
          <w:tcPr>
            <w:tcW w:w="3118" w:type="dxa"/>
            <w:shd w:val="clear" w:color="auto" w:fill="E0EAF5"/>
          </w:tcPr>
          <w:p w:rsidR="00D14155" w:rsidRDefault="00D14155" w:rsidP="00D14155">
            <w:pPr>
              <w:pStyle w:val="DHHStabletext"/>
            </w:pPr>
            <w:r w:rsidRPr="009468DA">
              <w:t>&lt;item name here&gt;</w:t>
            </w:r>
          </w:p>
        </w:tc>
        <w:tc>
          <w:tcPr>
            <w:tcW w:w="1418" w:type="dxa"/>
            <w:shd w:val="clear" w:color="auto" w:fill="E0EAF5"/>
          </w:tcPr>
          <w:p w:rsidR="00D14155" w:rsidRDefault="00D14155" w:rsidP="00D14155">
            <w:pPr>
              <w:pStyle w:val="DHHStabletext"/>
            </w:pPr>
            <w:r w:rsidRPr="002A1E27">
              <w:t>$</w:t>
            </w:r>
          </w:p>
        </w:tc>
      </w:tr>
      <w:tr w:rsidR="0027286C" w:rsidRPr="00D14155" w:rsidTr="0027286C">
        <w:tc>
          <w:tcPr>
            <w:tcW w:w="4395" w:type="dxa"/>
            <w:shd w:val="clear" w:color="auto" w:fill="E0EAF5"/>
          </w:tcPr>
          <w:p w:rsidR="00D14155" w:rsidRDefault="00D14155" w:rsidP="00D14155">
            <w:pPr>
              <w:pStyle w:val="DHHStabletext"/>
            </w:pPr>
            <w:r w:rsidRPr="00D14155">
              <w:rPr>
                <w:b/>
              </w:rPr>
              <w:t>Other:</w:t>
            </w:r>
            <w:r w:rsidRPr="009A66C1">
              <w:t xml:space="preserve"> &lt;Funding source name here&gt;</w:t>
            </w:r>
          </w:p>
        </w:tc>
        <w:tc>
          <w:tcPr>
            <w:tcW w:w="1559" w:type="dxa"/>
            <w:shd w:val="clear" w:color="auto" w:fill="E0EAF5"/>
          </w:tcPr>
          <w:p w:rsidR="00D14155" w:rsidRDefault="00D14155" w:rsidP="00CA40B9">
            <w:pPr>
              <w:pStyle w:val="DHHStabletext"/>
            </w:pPr>
            <w:r w:rsidRPr="002A1E27">
              <w:t>$</w:t>
            </w:r>
          </w:p>
        </w:tc>
        <w:tc>
          <w:tcPr>
            <w:tcW w:w="3118" w:type="dxa"/>
            <w:shd w:val="clear" w:color="auto" w:fill="E0EAF5"/>
          </w:tcPr>
          <w:p w:rsidR="00D14155" w:rsidRDefault="00D14155" w:rsidP="00D14155">
            <w:pPr>
              <w:pStyle w:val="DHHStabletext"/>
            </w:pPr>
            <w:r w:rsidRPr="009468DA">
              <w:t>&lt;item name here&gt;</w:t>
            </w:r>
          </w:p>
        </w:tc>
        <w:tc>
          <w:tcPr>
            <w:tcW w:w="1418" w:type="dxa"/>
            <w:shd w:val="clear" w:color="auto" w:fill="E0EAF5"/>
          </w:tcPr>
          <w:p w:rsidR="00D14155" w:rsidRDefault="00D14155" w:rsidP="00D14155">
            <w:pPr>
              <w:pStyle w:val="DHHStabletext"/>
            </w:pPr>
            <w:r w:rsidRPr="002A1E27">
              <w:t>$</w:t>
            </w:r>
          </w:p>
        </w:tc>
      </w:tr>
      <w:tr w:rsidR="0027286C" w:rsidRPr="00D14155" w:rsidTr="0027286C">
        <w:tc>
          <w:tcPr>
            <w:tcW w:w="4395" w:type="dxa"/>
            <w:shd w:val="clear" w:color="auto" w:fill="E0EAF5"/>
          </w:tcPr>
          <w:p w:rsidR="00D14155" w:rsidRDefault="00D14155" w:rsidP="00D14155">
            <w:pPr>
              <w:pStyle w:val="DHHStabletext"/>
            </w:pPr>
            <w:r w:rsidRPr="00D14155">
              <w:rPr>
                <w:b/>
              </w:rPr>
              <w:t>Other:</w:t>
            </w:r>
            <w:r w:rsidRPr="009A66C1">
              <w:t xml:space="preserve"> &lt;Funding source name here&gt;</w:t>
            </w:r>
          </w:p>
        </w:tc>
        <w:tc>
          <w:tcPr>
            <w:tcW w:w="1559" w:type="dxa"/>
            <w:shd w:val="clear" w:color="auto" w:fill="E0EAF5"/>
          </w:tcPr>
          <w:p w:rsidR="00D14155" w:rsidRDefault="00D14155" w:rsidP="00CA40B9">
            <w:pPr>
              <w:pStyle w:val="DHHStabletext"/>
            </w:pPr>
            <w:r w:rsidRPr="002A1E27">
              <w:t>$</w:t>
            </w:r>
          </w:p>
        </w:tc>
        <w:tc>
          <w:tcPr>
            <w:tcW w:w="3118" w:type="dxa"/>
            <w:shd w:val="clear" w:color="auto" w:fill="E0EAF5"/>
          </w:tcPr>
          <w:p w:rsidR="00D14155" w:rsidRDefault="00D14155" w:rsidP="00D14155">
            <w:pPr>
              <w:pStyle w:val="DHHStabletext"/>
            </w:pPr>
            <w:r w:rsidRPr="009468DA">
              <w:t>&lt;item name here&gt;</w:t>
            </w:r>
          </w:p>
        </w:tc>
        <w:tc>
          <w:tcPr>
            <w:tcW w:w="1418" w:type="dxa"/>
            <w:shd w:val="clear" w:color="auto" w:fill="E0EAF5"/>
          </w:tcPr>
          <w:p w:rsidR="00D14155" w:rsidRDefault="00D14155" w:rsidP="00D14155">
            <w:pPr>
              <w:pStyle w:val="DHHStabletext"/>
            </w:pPr>
            <w:r w:rsidRPr="002A1E27">
              <w:t>$</w:t>
            </w:r>
          </w:p>
        </w:tc>
      </w:tr>
      <w:tr w:rsidR="0027286C" w:rsidRPr="00D14155" w:rsidTr="0027286C">
        <w:tc>
          <w:tcPr>
            <w:tcW w:w="4395" w:type="dxa"/>
            <w:shd w:val="clear" w:color="auto" w:fill="E0EAF5"/>
          </w:tcPr>
          <w:p w:rsidR="00D14155" w:rsidRDefault="00D14155" w:rsidP="00D14155">
            <w:pPr>
              <w:pStyle w:val="DHHStabletext"/>
            </w:pPr>
            <w:r w:rsidRPr="00D14155">
              <w:rPr>
                <w:b/>
              </w:rPr>
              <w:t>Other:</w:t>
            </w:r>
            <w:r w:rsidRPr="009A66C1">
              <w:t xml:space="preserve"> &lt;Funding source name here&gt;</w:t>
            </w:r>
          </w:p>
        </w:tc>
        <w:tc>
          <w:tcPr>
            <w:tcW w:w="1559" w:type="dxa"/>
            <w:shd w:val="clear" w:color="auto" w:fill="E0EAF5"/>
          </w:tcPr>
          <w:p w:rsidR="00D14155" w:rsidRDefault="00D14155" w:rsidP="00CA40B9">
            <w:pPr>
              <w:pStyle w:val="DHHStabletext"/>
            </w:pPr>
            <w:r w:rsidRPr="002A1E27">
              <w:t>$</w:t>
            </w:r>
          </w:p>
        </w:tc>
        <w:tc>
          <w:tcPr>
            <w:tcW w:w="3118" w:type="dxa"/>
            <w:shd w:val="clear" w:color="auto" w:fill="E0EAF5"/>
          </w:tcPr>
          <w:p w:rsidR="00D14155" w:rsidRDefault="00D14155" w:rsidP="00D14155">
            <w:pPr>
              <w:pStyle w:val="DHHStabletext"/>
            </w:pPr>
            <w:r w:rsidRPr="009468DA">
              <w:t>&lt;item name here&gt;</w:t>
            </w:r>
          </w:p>
        </w:tc>
        <w:tc>
          <w:tcPr>
            <w:tcW w:w="1418" w:type="dxa"/>
            <w:shd w:val="clear" w:color="auto" w:fill="E0EAF5"/>
          </w:tcPr>
          <w:p w:rsidR="00D14155" w:rsidRDefault="00D14155" w:rsidP="00D14155">
            <w:pPr>
              <w:pStyle w:val="DHHStabletext"/>
            </w:pPr>
            <w:r w:rsidRPr="002A1E27">
              <w:t>$</w:t>
            </w:r>
          </w:p>
        </w:tc>
      </w:tr>
      <w:tr w:rsidR="0027286C" w:rsidRPr="00D14155" w:rsidTr="0027286C">
        <w:tc>
          <w:tcPr>
            <w:tcW w:w="4395" w:type="dxa"/>
            <w:shd w:val="clear" w:color="auto" w:fill="E0EAF5"/>
          </w:tcPr>
          <w:p w:rsidR="00D14155" w:rsidRDefault="00D14155" w:rsidP="00D14155">
            <w:pPr>
              <w:pStyle w:val="DHHStabletext"/>
            </w:pPr>
            <w:r w:rsidRPr="00D14155">
              <w:rPr>
                <w:b/>
              </w:rPr>
              <w:t>Other:</w:t>
            </w:r>
            <w:r w:rsidRPr="009A66C1">
              <w:t xml:space="preserve"> &lt;Funding source name here&gt;</w:t>
            </w:r>
          </w:p>
        </w:tc>
        <w:tc>
          <w:tcPr>
            <w:tcW w:w="1559" w:type="dxa"/>
            <w:shd w:val="clear" w:color="auto" w:fill="E0EAF5"/>
          </w:tcPr>
          <w:p w:rsidR="00D14155" w:rsidRDefault="00D14155" w:rsidP="00CA40B9">
            <w:pPr>
              <w:pStyle w:val="DHHStabletext"/>
            </w:pPr>
            <w:r w:rsidRPr="002A1E27">
              <w:t>$</w:t>
            </w:r>
          </w:p>
        </w:tc>
        <w:tc>
          <w:tcPr>
            <w:tcW w:w="3118" w:type="dxa"/>
            <w:shd w:val="clear" w:color="auto" w:fill="E0EAF5"/>
          </w:tcPr>
          <w:p w:rsidR="00D14155" w:rsidRDefault="00D14155" w:rsidP="00D14155">
            <w:pPr>
              <w:pStyle w:val="DHHStabletext"/>
            </w:pPr>
            <w:r w:rsidRPr="009468DA">
              <w:t>&lt;item name here&gt;</w:t>
            </w:r>
          </w:p>
        </w:tc>
        <w:tc>
          <w:tcPr>
            <w:tcW w:w="1418" w:type="dxa"/>
            <w:shd w:val="clear" w:color="auto" w:fill="E0EAF5"/>
          </w:tcPr>
          <w:p w:rsidR="00D14155" w:rsidRDefault="00D14155" w:rsidP="00D14155">
            <w:pPr>
              <w:pStyle w:val="DHHStabletext"/>
            </w:pPr>
            <w:r w:rsidRPr="002A1E27">
              <w:t>$</w:t>
            </w:r>
          </w:p>
        </w:tc>
      </w:tr>
      <w:tr w:rsidR="0027286C" w:rsidRPr="00D14155" w:rsidTr="0027286C">
        <w:tc>
          <w:tcPr>
            <w:tcW w:w="4395" w:type="dxa"/>
            <w:shd w:val="clear" w:color="auto" w:fill="E0EAF5"/>
          </w:tcPr>
          <w:p w:rsidR="00D14155" w:rsidRDefault="00D14155" w:rsidP="00D14155">
            <w:pPr>
              <w:pStyle w:val="DHHStabletext"/>
            </w:pPr>
            <w:r w:rsidRPr="00D14155">
              <w:rPr>
                <w:b/>
              </w:rPr>
              <w:t>Other:</w:t>
            </w:r>
            <w:r w:rsidRPr="009A66C1">
              <w:t xml:space="preserve"> &lt;Funding source name here&gt;</w:t>
            </w:r>
          </w:p>
        </w:tc>
        <w:tc>
          <w:tcPr>
            <w:tcW w:w="1559" w:type="dxa"/>
            <w:shd w:val="clear" w:color="auto" w:fill="E0EAF5"/>
          </w:tcPr>
          <w:p w:rsidR="00D14155" w:rsidRDefault="00D14155" w:rsidP="00CA40B9">
            <w:pPr>
              <w:pStyle w:val="DHHStabletext"/>
            </w:pPr>
            <w:r w:rsidRPr="002A1E27">
              <w:t>$</w:t>
            </w:r>
          </w:p>
        </w:tc>
        <w:tc>
          <w:tcPr>
            <w:tcW w:w="3118" w:type="dxa"/>
            <w:shd w:val="clear" w:color="auto" w:fill="E0EAF5"/>
          </w:tcPr>
          <w:p w:rsidR="00D14155" w:rsidRDefault="00D14155" w:rsidP="00D14155">
            <w:pPr>
              <w:pStyle w:val="DHHStabletext"/>
            </w:pPr>
            <w:r w:rsidRPr="009468DA">
              <w:t>&lt;item name here&gt;</w:t>
            </w:r>
          </w:p>
        </w:tc>
        <w:tc>
          <w:tcPr>
            <w:tcW w:w="1418" w:type="dxa"/>
            <w:shd w:val="clear" w:color="auto" w:fill="E0EAF5"/>
          </w:tcPr>
          <w:p w:rsidR="00D14155" w:rsidRDefault="00D14155" w:rsidP="00D14155">
            <w:pPr>
              <w:pStyle w:val="DHHStabletext"/>
            </w:pPr>
            <w:r w:rsidRPr="002A1E27">
              <w:t>$</w:t>
            </w:r>
          </w:p>
        </w:tc>
      </w:tr>
      <w:tr w:rsidR="0027286C" w:rsidRPr="00D14155" w:rsidTr="0027286C">
        <w:tc>
          <w:tcPr>
            <w:tcW w:w="4395" w:type="dxa"/>
            <w:shd w:val="clear" w:color="auto" w:fill="E0EAF5"/>
          </w:tcPr>
          <w:p w:rsidR="00D14155" w:rsidRDefault="00D14155" w:rsidP="00D14155">
            <w:pPr>
              <w:pStyle w:val="DHHStabletext"/>
            </w:pPr>
            <w:r w:rsidRPr="00D14155">
              <w:rPr>
                <w:b/>
              </w:rPr>
              <w:t>Other:</w:t>
            </w:r>
            <w:r w:rsidRPr="009A66C1">
              <w:t xml:space="preserve"> &lt;Funding source name here&gt;</w:t>
            </w:r>
          </w:p>
        </w:tc>
        <w:tc>
          <w:tcPr>
            <w:tcW w:w="1559" w:type="dxa"/>
            <w:shd w:val="clear" w:color="auto" w:fill="E0EAF5"/>
          </w:tcPr>
          <w:p w:rsidR="00D14155" w:rsidRDefault="00D14155" w:rsidP="00CA40B9">
            <w:pPr>
              <w:pStyle w:val="DHHStabletext"/>
            </w:pPr>
            <w:r w:rsidRPr="002A1E27">
              <w:t>$</w:t>
            </w:r>
          </w:p>
        </w:tc>
        <w:tc>
          <w:tcPr>
            <w:tcW w:w="3118" w:type="dxa"/>
            <w:shd w:val="clear" w:color="auto" w:fill="E0EAF5"/>
          </w:tcPr>
          <w:p w:rsidR="00D14155" w:rsidRDefault="00D14155" w:rsidP="00D14155">
            <w:pPr>
              <w:pStyle w:val="DHHStabletext"/>
            </w:pPr>
            <w:r w:rsidRPr="009468DA">
              <w:t>&lt;item name here&gt;</w:t>
            </w:r>
          </w:p>
        </w:tc>
        <w:tc>
          <w:tcPr>
            <w:tcW w:w="1418" w:type="dxa"/>
            <w:shd w:val="clear" w:color="auto" w:fill="E0EAF5"/>
          </w:tcPr>
          <w:p w:rsidR="00D14155" w:rsidRDefault="00D14155" w:rsidP="00D14155">
            <w:pPr>
              <w:pStyle w:val="DHHStabletext"/>
            </w:pPr>
            <w:r w:rsidRPr="002A1E27">
              <w:t>$</w:t>
            </w:r>
          </w:p>
        </w:tc>
      </w:tr>
      <w:tr w:rsidR="0027286C" w:rsidRPr="00D14155" w:rsidTr="0027286C">
        <w:tc>
          <w:tcPr>
            <w:tcW w:w="4395" w:type="dxa"/>
            <w:shd w:val="clear" w:color="auto" w:fill="E0EAF5"/>
          </w:tcPr>
          <w:p w:rsidR="00D14155" w:rsidRPr="005E4402" w:rsidRDefault="0045601C" w:rsidP="00D14155">
            <w:pPr>
              <w:pStyle w:val="DHHStabletext"/>
              <w:rPr>
                <w:b/>
              </w:rPr>
            </w:pPr>
            <w:r w:rsidRPr="005E4402">
              <w:rPr>
                <w:b/>
              </w:rPr>
              <w:t>Total income:</w:t>
            </w:r>
          </w:p>
        </w:tc>
        <w:tc>
          <w:tcPr>
            <w:tcW w:w="1559" w:type="dxa"/>
            <w:shd w:val="clear" w:color="auto" w:fill="E0EAF5"/>
          </w:tcPr>
          <w:p w:rsidR="00D14155" w:rsidRPr="005E4402" w:rsidRDefault="00D14155" w:rsidP="00CA40B9">
            <w:pPr>
              <w:pStyle w:val="DHHStabletext"/>
              <w:rPr>
                <w:b/>
              </w:rPr>
            </w:pPr>
            <w:r w:rsidRPr="005E4402">
              <w:rPr>
                <w:b/>
              </w:rPr>
              <w:t>$</w:t>
            </w:r>
          </w:p>
        </w:tc>
        <w:tc>
          <w:tcPr>
            <w:tcW w:w="3118" w:type="dxa"/>
            <w:shd w:val="clear" w:color="auto" w:fill="E0EAF5"/>
          </w:tcPr>
          <w:p w:rsidR="00D14155" w:rsidRPr="005E4402" w:rsidRDefault="0045601C" w:rsidP="00D14155">
            <w:pPr>
              <w:pStyle w:val="DHHStabletext"/>
              <w:rPr>
                <w:b/>
              </w:rPr>
            </w:pPr>
            <w:r w:rsidRPr="005E4402">
              <w:rPr>
                <w:b/>
              </w:rPr>
              <w:t>Total expenditure:</w:t>
            </w:r>
          </w:p>
        </w:tc>
        <w:tc>
          <w:tcPr>
            <w:tcW w:w="1418" w:type="dxa"/>
            <w:shd w:val="clear" w:color="auto" w:fill="E0EAF5"/>
          </w:tcPr>
          <w:p w:rsidR="00D14155" w:rsidRPr="005E4402" w:rsidRDefault="00D14155" w:rsidP="00D14155">
            <w:pPr>
              <w:pStyle w:val="DHHStabletext"/>
              <w:rPr>
                <w:b/>
              </w:rPr>
            </w:pPr>
            <w:r w:rsidRPr="005E4402">
              <w:rPr>
                <w:b/>
              </w:rPr>
              <w:t>$</w:t>
            </w:r>
          </w:p>
        </w:tc>
      </w:tr>
    </w:tbl>
    <w:p w:rsidR="00D51B4B" w:rsidRDefault="00D51B4B" w:rsidP="000962D4">
      <w:pPr>
        <w:pStyle w:val="Heading1"/>
      </w:pPr>
      <w:r>
        <w:t xml:space="preserve">Section 4: Declaration from </w:t>
      </w:r>
      <w:r w:rsidR="000962D4">
        <w:t>a</w:t>
      </w:r>
      <w:r>
        <w:t xml:space="preserve">pplicant </w:t>
      </w:r>
      <w:r w:rsidR="000962D4">
        <w:t>o</w:t>
      </w:r>
      <w:r>
        <w:t>rganisation</w:t>
      </w:r>
    </w:p>
    <w:p w:rsidR="00D51B4B" w:rsidRDefault="00D51B4B" w:rsidP="00D51B4B">
      <w:pPr>
        <w:pStyle w:val="DHHSbody"/>
      </w:pPr>
      <w:r>
        <w:t>I state that the information in this application and attachments is to the best of my knowledge true and correct.</w:t>
      </w:r>
      <w:r w:rsidR="005D7782">
        <w:t xml:space="preserve"> </w:t>
      </w:r>
    </w:p>
    <w:p w:rsidR="00D51B4B" w:rsidRDefault="00D51B4B" w:rsidP="00D51B4B">
      <w:pPr>
        <w:pStyle w:val="DHHSbody"/>
      </w:pPr>
      <w:r>
        <w:t xml:space="preserve">I will notify the Department of Health </w:t>
      </w:r>
      <w:r w:rsidR="000962D4">
        <w:t>and</w:t>
      </w:r>
      <w:r>
        <w:t xml:space="preserve"> Human Services (the department) of any changes to this information and any circumstances that may affect this application. </w:t>
      </w:r>
    </w:p>
    <w:p w:rsidR="00D51B4B" w:rsidRDefault="00D51B4B" w:rsidP="00D51B4B">
      <w:pPr>
        <w:pStyle w:val="DHHSbody"/>
      </w:pPr>
      <w:r>
        <w:t xml:space="preserve">I acknowledge that the department may refer this application to external experts or other </w:t>
      </w:r>
      <w:r w:rsidR="0059016A" w:rsidRPr="002D50E3">
        <w:t>g</w:t>
      </w:r>
      <w:r w:rsidRPr="002D50E3">
        <w:t xml:space="preserve">overnment </w:t>
      </w:r>
      <w:r w:rsidR="005E4402" w:rsidRPr="002D50E3">
        <w:t>d</w:t>
      </w:r>
      <w:r w:rsidRPr="002D50E3">
        <w:t>epartments</w:t>
      </w:r>
      <w:r>
        <w:t xml:space="preserve"> for assessment, reporting, advice or for discussions regarding alternative grant funding opportunities. </w:t>
      </w:r>
    </w:p>
    <w:p w:rsidR="00D51B4B" w:rsidRDefault="00D51B4B" w:rsidP="00D51B4B">
      <w:pPr>
        <w:pStyle w:val="DHHSbody"/>
      </w:pPr>
      <w:r>
        <w:t xml:space="preserve">I understand that the department is subject to the </w:t>
      </w:r>
      <w:r w:rsidRPr="000962D4">
        <w:rPr>
          <w:i/>
        </w:rPr>
        <w:t>Freedom of Information Act 1982</w:t>
      </w:r>
      <w:r>
        <w:t xml:space="preserve"> and that if a </w:t>
      </w:r>
      <w:r w:rsidR="000962D4" w:rsidRPr="002D50E3">
        <w:t>freedom of information</w:t>
      </w:r>
      <w:r w:rsidR="000962D4" w:rsidRPr="000962D4">
        <w:t xml:space="preserve"> </w:t>
      </w:r>
      <w:r>
        <w:t xml:space="preserve">request is made, the department will consult with the applicant before any decision is made to release the application or supporting documentation. </w:t>
      </w:r>
    </w:p>
    <w:p w:rsidR="00D14155" w:rsidRDefault="00D51B4B" w:rsidP="00D51B4B">
      <w:pPr>
        <w:pStyle w:val="DHHSbody"/>
      </w:pPr>
      <w:r>
        <w:t>I understand that this is an application only and may not necessarily result in funding approval.</w:t>
      </w:r>
      <w:r w:rsidR="00D14155" w:rsidRPr="00D14155">
        <w:t xml:space="preserve"> </w:t>
      </w:r>
    </w:p>
    <w:p w:rsidR="00D51B4B" w:rsidRPr="00D14155" w:rsidRDefault="00D14155" w:rsidP="00D51B4B">
      <w:pPr>
        <w:pStyle w:val="DHHSbody"/>
        <w:rPr>
          <w:b/>
        </w:rPr>
      </w:pPr>
      <w:r w:rsidRPr="00D14155">
        <w:rPr>
          <w:b/>
        </w:rPr>
        <w:t>(To be signed by a person with delegated authority to apply)</w:t>
      </w:r>
    </w:p>
    <w:tbl>
      <w:tblPr>
        <w:tblStyle w:val="TableGrid"/>
        <w:tblW w:w="0" w:type="auto"/>
        <w:tblBorders>
          <w:top w:val="single" w:sz="4" w:space="0" w:color="004EA8"/>
          <w:left w:val="none" w:sz="0" w:space="0" w:color="auto"/>
          <w:bottom w:val="single" w:sz="4" w:space="0" w:color="004EA8"/>
          <w:right w:val="single" w:sz="4" w:space="0" w:color="004EA8"/>
          <w:insideH w:val="single" w:sz="4" w:space="0" w:color="004EA8"/>
          <w:insideV w:val="single" w:sz="4" w:space="0" w:color="004EA8"/>
        </w:tblBorders>
        <w:shd w:val="clear" w:color="auto" w:fill="CCDCEE"/>
        <w:tblLook w:val="04A0" w:firstRow="1" w:lastRow="0" w:firstColumn="1" w:lastColumn="0" w:noHBand="0" w:noVBand="1"/>
        <w:tblDescription w:val="Please fill in the right hand column of this table"/>
      </w:tblPr>
      <w:tblGrid>
        <w:gridCol w:w="2835"/>
        <w:gridCol w:w="7477"/>
      </w:tblGrid>
      <w:tr w:rsidR="00D14155" w:rsidRPr="00203C32" w:rsidTr="00184AF1">
        <w:trPr>
          <w:trHeight w:val="567"/>
        </w:trPr>
        <w:tc>
          <w:tcPr>
            <w:tcW w:w="2835" w:type="dxa"/>
            <w:tcBorders>
              <w:left w:val="single" w:sz="4" w:space="0" w:color="FFFFFF" w:themeColor="background1"/>
              <w:right w:val="single" w:sz="4" w:space="0" w:color="FFFFFF" w:themeColor="background1"/>
            </w:tcBorders>
            <w:shd w:val="clear" w:color="auto" w:fill="FFFFFF" w:themeFill="background1"/>
          </w:tcPr>
          <w:p w:rsidR="00D14155" w:rsidRPr="00D14155" w:rsidRDefault="00D14155" w:rsidP="00D14155">
            <w:pPr>
              <w:pStyle w:val="DHHStabletext"/>
              <w:rPr>
                <w:b/>
              </w:rPr>
            </w:pPr>
            <w:r w:rsidRPr="00D14155">
              <w:rPr>
                <w:b/>
              </w:rPr>
              <w:t>Signature:</w:t>
            </w:r>
          </w:p>
        </w:tc>
        <w:tc>
          <w:tcPr>
            <w:tcW w:w="7477" w:type="dxa"/>
            <w:tcBorders>
              <w:left w:val="single" w:sz="4" w:space="0" w:color="FFFFFF" w:themeColor="background1"/>
              <w:right w:val="single" w:sz="4" w:space="0" w:color="FFFFFF" w:themeColor="background1"/>
            </w:tcBorders>
            <w:shd w:val="clear" w:color="auto" w:fill="E0EAF5"/>
          </w:tcPr>
          <w:p w:rsidR="00D14155" w:rsidRPr="00203C32" w:rsidRDefault="00D14155" w:rsidP="00CA40B9">
            <w:pPr>
              <w:pStyle w:val="DHHStabletext"/>
            </w:pPr>
          </w:p>
        </w:tc>
      </w:tr>
      <w:tr w:rsidR="00D14155" w:rsidRPr="00203C32" w:rsidTr="00184AF1">
        <w:trPr>
          <w:trHeight w:val="283"/>
        </w:trPr>
        <w:tc>
          <w:tcPr>
            <w:tcW w:w="2835" w:type="dxa"/>
            <w:tcBorders>
              <w:left w:val="single" w:sz="4" w:space="0" w:color="FFFFFF" w:themeColor="background1"/>
              <w:right w:val="single" w:sz="4" w:space="0" w:color="FFFFFF" w:themeColor="background1"/>
            </w:tcBorders>
            <w:shd w:val="clear" w:color="auto" w:fill="FFFFFF" w:themeFill="background1"/>
          </w:tcPr>
          <w:p w:rsidR="00D14155" w:rsidRPr="000962D4" w:rsidRDefault="00D14155" w:rsidP="00D14155">
            <w:pPr>
              <w:pStyle w:val="DHHStabletext"/>
              <w:rPr>
                <w:b/>
              </w:rPr>
            </w:pPr>
            <w:r>
              <w:rPr>
                <w:b/>
              </w:rPr>
              <w:t>Date</w:t>
            </w:r>
            <w:r w:rsidRPr="00D14155">
              <w:rPr>
                <w:b/>
              </w:rPr>
              <w:t>:</w:t>
            </w:r>
          </w:p>
        </w:tc>
        <w:tc>
          <w:tcPr>
            <w:tcW w:w="7477" w:type="dxa"/>
            <w:tcBorders>
              <w:left w:val="single" w:sz="4" w:space="0" w:color="FFFFFF" w:themeColor="background1"/>
              <w:right w:val="single" w:sz="4" w:space="0" w:color="FFFFFF" w:themeColor="background1"/>
            </w:tcBorders>
            <w:shd w:val="clear" w:color="auto" w:fill="E0EAF5"/>
          </w:tcPr>
          <w:p w:rsidR="00D14155" w:rsidRPr="00203C32" w:rsidRDefault="00D14155" w:rsidP="00CA40B9">
            <w:pPr>
              <w:pStyle w:val="DHHStabletext"/>
            </w:pPr>
          </w:p>
        </w:tc>
      </w:tr>
      <w:tr w:rsidR="00D14155" w:rsidRPr="00203C32" w:rsidTr="00184AF1">
        <w:trPr>
          <w:trHeight w:val="317"/>
        </w:trPr>
        <w:tc>
          <w:tcPr>
            <w:tcW w:w="2835" w:type="dxa"/>
            <w:tcBorders>
              <w:left w:val="single" w:sz="4" w:space="0" w:color="FFFFFF" w:themeColor="background1"/>
              <w:right w:val="single" w:sz="4" w:space="0" w:color="FFFFFF" w:themeColor="background1"/>
            </w:tcBorders>
            <w:shd w:val="clear" w:color="auto" w:fill="FFFFFF" w:themeFill="background1"/>
          </w:tcPr>
          <w:p w:rsidR="00D14155" w:rsidRPr="000962D4" w:rsidRDefault="00D14155" w:rsidP="00D14155">
            <w:pPr>
              <w:pStyle w:val="DHHStabletext"/>
              <w:rPr>
                <w:b/>
              </w:rPr>
            </w:pPr>
            <w:r>
              <w:rPr>
                <w:b/>
              </w:rPr>
              <w:t>Print name</w:t>
            </w:r>
            <w:r w:rsidRPr="00D14155">
              <w:rPr>
                <w:b/>
              </w:rPr>
              <w:t>:</w:t>
            </w:r>
          </w:p>
        </w:tc>
        <w:tc>
          <w:tcPr>
            <w:tcW w:w="7477" w:type="dxa"/>
            <w:tcBorders>
              <w:left w:val="single" w:sz="4" w:space="0" w:color="FFFFFF" w:themeColor="background1"/>
              <w:right w:val="single" w:sz="4" w:space="0" w:color="FFFFFF" w:themeColor="background1"/>
            </w:tcBorders>
            <w:shd w:val="clear" w:color="auto" w:fill="E0EAF5"/>
          </w:tcPr>
          <w:p w:rsidR="00D14155" w:rsidRPr="00203C32" w:rsidRDefault="00D14155" w:rsidP="00CA40B9">
            <w:pPr>
              <w:pStyle w:val="DHHStabletext"/>
            </w:pPr>
          </w:p>
        </w:tc>
      </w:tr>
      <w:tr w:rsidR="00D14155" w:rsidRPr="00203C32" w:rsidTr="00184AF1">
        <w:trPr>
          <w:trHeight w:val="210"/>
        </w:trPr>
        <w:tc>
          <w:tcPr>
            <w:tcW w:w="2835" w:type="dxa"/>
            <w:tcBorders>
              <w:left w:val="single" w:sz="4" w:space="0" w:color="FFFFFF" w:themeColor="background1"/>
              <w:right w:val="single" w:sz="4" w:space="0" w:color="FFFFFF" w:themeColor="background1"/>
            </w:tcBorders>
            <w:shd w:val="clear" w:color="auto" w:fill="FFFFFF" w:themeFill="background1"/>
          </w:tcPr>
          <w:p w:rsidR="00D14155" w:rsidRPr="000962D4" w:rsidRDefault="00D14155" w:rsidP="00D14155">
            <w:pPr>
              <w:pStyle w:val="DHHStabletext"/>
              <w:rPr>
                <w:b/>
              </w:rPr>
            </w:pPr>
            <w:r>
              <w:rPr>
                <w:b/>
              </w:rPr>
              <w:t>Position</w:t>
            </w:r>
            <w:r w:rsidRPr="00D14155">
              <w:rPr>
                <w:b/>
              </w:rPr>
              <w:t>:</w:t>
            </w:r>
          </w:p>
        </w:tc>
        <w:tc>
          <w:tcPr>
            <w:tcW w:w="7477" w:type="dxa"/>
            <w:tcBorders>
              <w:left w:val="single" w:sz="4" w:space="0" w:color="FFFFFF" w:themeColor="background1"/>
              <w:right w:val="single" w:sz="4" w:space="0" w:color="FFFFFF" w:themeColor="background1"/>
            </w:tcBorders>
            <w:shd w:val="clear" w:color="auto" w:fill="E0EAF5"/>
          </w:tcPr>
          <w:p w:rsidR="00D14155" w:rsidRPr="00203C32" w:rsidRDefault="00D14155" w:rsidP="00CA40B9">
            <w:pPr>
              <w:pStyle w:val="DHHStabletext"/>
            </w:pPr>
          </w:p>
        </w:tc>
      </w:tr>
    </w:tbl>
    <w:p w:rsidR="00D51B4B" w:rsidRDefault="00D51B4B" w:rsidP="000962D4">
      <w:pPr>
        <w:pStyle w:val="Heading1"/>
      </w:pPr>
      <w:r>
        <w:t xml:space="preserve">Submitting </w:t>
      </w:r>
      <w:r w:rsidR="000962D4">
        <w:t>y</w:t>
      </w:r>
      <w:r>
        <w:t xml:space="preserve">our </w:t>
      </w:r>
      <w:r w:rsidR="000962D4">
        <w:t>a</w:t>
      </w:r>
      <w:r>
        <w:t>pplication</w:t>
      </w:r>
    </w:p>
    <w:p w:rsidR="00D51B4B" w:rsidRDefault="00D51B4B" w:rsidP="00D51B4B">
      <w:pPr>
        <w:pStyle w:val="DHHSbody"/>
      </w:pPr>
      <w:r>
        <w:t xml:space="preserve">Applications, including any attachments, must be submitted by close of business </w:t>
      </w:r>
      <w:r w:rsidR="0059016A">
        <w:rPr>
          <w:b/>
        </w:rPr>
        <w:t>Monday 9 July, 2018</w:t>
      </w:r>
      <w:r>
        <w:t>.</w:t>
      </w:r>
      <w:r w:rsidR="005D7782">
        <w:t xml:space="preserve"> </w:t>
      </w:r>
      <w:r w:rsidR="00904061">
        <w:t xml:space="preserve">Page 4 of the application must be signed, scanned and submitted with the application. </w:t>
      </w:r>
      <w:r w:rsidRPr="00904061">
        <w:rPr>
          <w:b/>
        </w:rPr>
        <w:t>Late or incomplete applications will not be considered.</w:t>
      </w:r>
      <w:r>
        <w:t xml:space="preserve"> Receipt of applications will be acknowledged in writing via email. </w:t>
      </w:r>
    </w:p>
    <w:p w:rsidR="00D51B4B" w:rsidRDefault="00D51B4B" w:rsidP="00D51B4B">
      <w:pPr>
        <w:pStyle w:val="DHHSbody"/>
        <w:rPr>
          <w:b/>
        </w:rPr>
      </w:pPr>
      <w:r w:rsidRPr="00D14155">
        <w:rPr>
          <w:b/>
        </w:rPr>
        <w:t xml:space="preserve">Applications must be submitted via </w:t>
      </w:r>
      <w:hyperlink r:id="rId14" w:history="1">
        <w:r w:rsidRPr="00904061">
          <w:rPr>
            <w:rStyle w:val="Hyperlink"/>
            <w:b/>
          </w:rPr>
          <w:t>email to</w:t>
        </w:r>
        <w:r w:rsidR="000962D4" w:rsidRPr="00904061">
          <w:rPr>
            <w:rStyle w:val="Hyperlink"/>
            <w:b/>
          </w:rPr>
          <w:t xml:space="preserve"> Office for Youth</w:t>
        </w:r>
      </w:hyperlink>
      <w:r w:rsidR="000962D4" w:rsidRPr="00D14155">
        <w:rPr>
          <w:b/>
        </w:rPr>
        <w:t xml:space="preserve"> </w:t>
      </w:r>
      <w:r w:rsidR="0027286C">
        <w:rPr>
          <w:b/>
        </w:rPr>
        <w:t>&lt;</w:t>
      </w:r>
      <w:r w:rsidR="00184AF1" w:rsidRPr="0027286C">
        <w:rPr>
          <w:b/>
        </w:rPr>
        <w:t>empower@dhhs.vic.gov.au</w:t>
      </w:r>
      <w:r w:rsidR="0027286C">
        <w:rPr>
          <w:b/>
        </w:rPr>
        <w:t>&gt;</w:t>
      </w:r>
      <w:r w:rsidR="002D50E3">
        <w:rPr>
          <w:b/>
        </w:rPr>
        <w:t>.</w:t>
      </w:r>
    </w:p>
    <w:p w:rsidR="00184AF1" w:rsidRPr="00D14155" w:rsidRDefault="00184AF1" w:rsidP="00D51B4B">
      <w:pPr>
        <w:pStyle w:val="DHHSbody"/>
        <w:rPr>
          <w:b/>
        </w:rPr>
      </w:pPr>
    </w:p>
    <w:p w:rsidR="00D14155" w:rsidRPr="00254F58" w:rsidRDefault="00D14155" w:rsidP="00D14155">
      <w:pPr>
        <w:pStyle w:val="DHHSaccessibilitypara"/>
        <w:pBdr>
          <w:top w:val="single" w:sz="4" w:space="1" w:color="004EA8"/>
        </w:pBdr>
      </w:pPr>
      <w:r w:rsidRPr="002D50E3">
        <w:t xml:space="preserve">To receive this publication in an accessible format phone 03 9096 </w:t>
      </w:r>
      <w:r w:rsidR="0059016A" w:rsidRPr="002D50E3">
        <w:t>7390</w:t>
      </w:r>
      <w:r w:rsidRPr="002D50E3">
        <w:t>, using the National Relay Service 13 36 77 if required.</w:t>
      </w:r>
    </w:p>
    <w:p w:rsidR="00B2752E" w:rsidRPr="00906490" w:rsidRDefault="00D14155" w:rsidP="00FF6D9D">
      <w:pPr>
        <w:pStyle w:val="DHHSbody"/>
      </w:pPr>
      <w:r w:rsidRPr="00254F58">
        <w:t>Authorised and published by the Victorian Governmen</w:t>
      </w:r>
      <w:r>
        <w:t>t, 1 Treasury Place, Melbourne.</w:t>
      </w:r>
      <w:r w:rsidR="005E4402">
        <w:br/>
      </w:r>
      <w:r w:rsidRPr="00254F58">
        <w:t xml:space="preserve">© State of </w:t>
      </w:r>
      <w:r>
        <w:t>Victoria, Department of Health and</w:t>
      </w:r>
      <w:r w:rsidRPr="00254F58">
        <w:t xml:space="preserve"> Human Services</w:t>
      </w:r>
      <w:r w:rsidRPr="00BA3F8D">
        <w:rPr>
          <w:color w:val="008950"/>
        </w:rPr>
        <w:t xml:space="preserve"> </w:t>
      </w:r>
      <w:r w:rsidRPr="0040768E">
        <w:t>May 2018.</w:t>
      </w:r>
      <w:r w:rsidR="005E4402">
        <w:br/>
      </w:r>
      <w:r w:rsidRPr="00254F58">
        <w:rPr>
          <w:szCs w:val="19"/>
        </w:rPr>
        <w:t>Available</w:t>
      </w:r>
      <w:r>
        <w:rPr>
          <w:szCs w:val="19"/>
        </w:rPr>
        <w:t xml:space="preserve"> on the </w:t>
      </w:r>
      <w:hyperlink r:id="rId15" w:history="1">
        <w:r w:rsidRPr="00CA40B9">
          <w:rPr>
            <w:rStyle w:val="Hyperlink"/>
          </w:rPr>
          <w:t>Youth Central website</w:t>
        </w:r>
      </w:hyperlink>
      <w:r>
        <w:t xml:space="preserve"> &lt;</w:t>
      </w:r>
      <w:r w:rsidRPr="00CA40B9">
        <w:t>www.youthcentral.vic.gov.au</w:t>
      </w:r>
      <w:r>
        <w:t>&gt;</w:t>
      </w:r>
      <w:r w:rsidRPr="00CA40B9">
        <w:t>.</w:t>
      </w:r>
      <w:r w:rsidRPr="007B2E7F">
        <w:rPr>
          <w:color w:val="FF0000"/>
        </w:rPr>
        <w:t xml:space="preserve"> </w:t>
      </w:r>
    </w:p>
    <w:sectPr w:rsidR="00B2752E" w:rsidRPr="00906490" w:rsidSect="005E4402">
      <w:type w:val="continuous"/>
      <w:pgSz w:w="11906" w:h="16838" w:code="9"/>
      <w:pgMar w:top="1276"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4B" w:rsidRDefault="00D51B4B">
      <w:r>
        <w:separator/>
      </w:r>
    </w:p>
  </w:endnote>
  <w:endnote w:type="continuationSeparator" w:id="0">
    <w:p w:rsidR="00D51B4B" w:rsidRDefault="00D5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51B4B"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D51B4B" w:rsidP="00D51B4B">
    <w:pPr>
      <w:pStyle w:val="DHHSfooter"/>
    </w:pPr>
    <w:r>
      <w:t>Empower Youth 2018–22: grant application form</w:t>
    </w:r>
    <w:r w:rsidR="009D70A4" w:rsidRPr="00A11421">
      <w:tab/>
    </w:r>
    <w:r w:rsidR="009D70A4" w:rsidRPr="00A11421">
      <w:fldChar w:fldCharType="begin"/>
    </w:r>
    <w:r w:rsidR="009D70A4" w:rsidRPr="00A11421">
      <w:instrText xml:space="preserve"> PAGE </w:instrText>
    </w:r>
    <w:r w:rsidR="009D70A4" w:rsidRPr="00A11421">
      <w:fldChar w:fldCharType="separate"/>
    </w:r>
    <w:r w:rsidR="006C4F17">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4B" w:rsidRDefault="00D51B4B" w:rsidP="002862F1">
      <w:pPr>
        <w:spacing w:before="120"/>
      </w:pPr>
      <w:r>
        <w:separator/>
      </w:r>
    </w:p>
  </w:footnote>
  <w:footnote w:type="continuationSeparator" w:id="0">
    <w:p w:rsidR="00D51B4B" w:rsidRDefault="00D51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4B"/>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2D4"/>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4AF1"/>
    <w:rsid w:val="00186B33"/>
    <w:rsid w:val="00192F9D"/>
    <w:rsid w:val="00196EB8"/>
    <w:rsid w:val="00196EFB"/>
    <w:rsid w:val="001979FF"/>
    <w:rsid w:val="00197B17"/>
    <w:rsid w:val="001A3ACE"/>
    <w:rsid w:val="001B4FF5"/>
    <w:rsid w:val="001C277E"/>
    <w:rsid w:val="001C2A72"/>
    <w:rsid w:val="001D0B75"/>
    <w:rsid w:val="001D3C09"/>
    <w:rsid w:val="001D44E8"/>
    <w:rsid w:val="001D60EC"/>
    <w:rsid w:val="001E44DF"/>
    <w:rsid w:val="001E68A5"/>
    <w:rsid w:val="001E6BB0"/>
    <w:rsid w:val="001F3826"/>
    <w:rsid w:val="001F6E46"/>
    <w:rsid w:val="001F7C91"/>
    <w:rsid w:val="00203C32"/>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286C"/>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D50E3"/>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0E40"/>
    <w:rsid w:val="003D2766"/>
    <w:rsid w:val="003D3E8F"/>
    <w:rsid w:val="003D6475"/>
    <w:rsid w:val="003F0445"/>
    <w:rsid w:val="003F0CF0"/>
    <w:rsid w:val="003F14B1"/>
    <w:rsid w:val="003F3289"/>
    <w:rsid w:val="003F61AB"/>
    <w:rsid w:val="00401FCF"/>
    <w:rsid w:val="00406285"/>
    <w:rsid w:val="004148F9"/>
    <w:rsid w:val="0042084E"/>
    <w:rsid w:val="00421EEF"/>
    <w:rsid w:val="00424D65"/>
    <w:rsid w:val="00442C6C"/>
    <w:rsid w:val="00443CBE"/>
    <w:rsid w:val="00443E8A"/>
    <w:rsid w:val="004441BC"/>
    <w:rsid w:val="004468B4"/>
    <w:rsid w:val="0045230A"/>
    <w:rsid w:val="0045601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016A"/>
    <w:rsid w:val="00596A4B"/>
    <w:rsid w:val="00597507"/>
    <w:rsid w:val="005B21B6"/>
    <w:rsid w:val="005B3A08"/>
    <w:rsid w:val="005B7A63"/>
    <w:rsid w:val="005C0955"/>
    <w:rsid w:val="005C49DA"/>
    <w:rsid w:val="005C50F3"/>
    <w:rsid w:val="005C5D91"/>
    <w:rsid w:val="005D07B8"/>
    <w:rsid w:val="005D6597"/>
    <w:rsid w:val="005D7782"/>
    <w:rsid w:val="005E14E7"/>
    <w:rsid w:val="005E26A3"/>
    <w:rsid w:val="005E4402"/>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083"/>
    <w:rsid w:val="00677574"/>
    <w:rsid w:val="0068454C"/>
    <w:rsid w:val="00691B62"/>
    <w:rsid w:val="006933B5"/>
    <w:rsid w:val="00693D14"/>
    <w:rsid w:val="006A18C2"/>
    <w:rsid w:val="006B077C"/>
    <w:rsid w:val="006B6803"/>
    <w:rsid w:val="006C4F17"/>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2705"/>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D7FF0"/>
    <w:rsid w:val="008E4376"/>
    <w:rsid w:val="008E7A0A"/>
    <w:rsid w:val="00900719"/>
    <w:rsid w:val="009017AC"/>
    <w:rsid w:val="00904061"/>
    <w:rsid w:val="00904A1C"/>
    <w:rsid w:val="00905030"/>
    <w:rsid w:val="00906490"/>
    <w:rsid w:val="009111B2"/>
    <w:rsid w:val="0091467C"/>
    <w:rsid w:val="00924AE1"/>
    <w:rsid w:val="009269B1"/>
    <w:rsid w:val="0092724D"/>
    <w:rsid w:val="00937BD9"/>
    <w:rsid w:val="00941343"/>
    <w:rsid w:val="00950E2C"/>
    <w:rsid w:val="00951D50"/>
    <w:rsid w:val="009525EB"/>
    <w:rsid w:val="00954874"/>
    <w:rsid w:val="00961400"/>
    <w:rsid w:val="00961CB6"/>
    <w:rsid w:val="00963646"/>
    <w:rsid w:val="009853E1"/>
    <w:rsid w:val="00986E6B"/>
    <w:rsid w:val="00991769"/>
    <w:rsid w:val="00993D1F"/>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393D"/>
    <w:rsid w:val="00A157B1"/>
    <w:rsid w:val="00A22229"/>
    <w:rsid w:val="00A23212"/>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551C0"/>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0B10"/>
    <w:rsid w:val="00CF2F50"/>
    <w:rsid w:val="00D02919"/>
    <w:rsid w:val="00D04C61"/>
    <w:rsid w:val="00D05B8D"/>
    <w:rsid w:val="00D065A2"/>
    <w:rsid w:val="00D07F00"/>
    <w:rsid w:val="00D14155"/>
    <w:rsid w:val="00D17B72"/>
    <w:rsid w:val="00D3185C"/>
    <w:rsid w:val="00D33E72"/>
    <w:rsid w:val="00D35BD6"/>
    <w:rsid w:val="00D361B5"/>
    <w:rsid w:val="00D411A2"/>
    <w:rsid w:val="00D4606D"/>
    <w:rsid w:val="00D50B9C"/>
    <w:rsid w:val="00D51B4B"/>
    <w:rsid w:val="00D52D73"/>
    <w:rsid w:val="00D52E58"/>
    <w:rsid w:val="00D714CC"/>
    <w:rsid w:val="00D72A04"/>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04FB"/>
    <w:rsid w:val="00E550C0"/>
    <w:rsid w:val="00E566F3"/>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0D0"/>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02EF"/>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5E4402"/>
    <w:pPr>
      <w:keepNext/>
      <w:keepLines/>
      <w:spacing w:before="160" w:after="12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5E4402"/>
    <w:pPr>
      <w:keepNext/>
      <w:keepLines/>
      <w:spacing w:before="160" w:after="6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E4402"/>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5E4402"/>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D14155"/>
    <w:rPr>
      <w:sz w:val="16"/>
      <w:szCs w:val="16"/>
    </w:rPr>
  </w:style>
  <w:style w:type="paragraph" w:styleId="CommentText">
    <w:name w:val="annotation text"/>
    <w:basedOn w:val="Normal"/>
    <w:link w:val="CommentTextChar"/>
    <w:uiPriority w:val="99"/>
    <w:semiHidden/>
    <w:unhideWhenUsed/>
    <w:rsid w:val="00D1415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D1415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14155"/>
    <w:rPr>
      <w:b/>
      <w:bCs/>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D1415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14155"/>
    <w:rPr>
      <w:rFonts w:ascii="Tahoma" w:hAnsi="Tahoma" w:cs="Tahoma"/>
      <w:sz w:val="16"/>
      <w:szCs w:val="16"/>
    </w:rPr>
  </w:style>
  <w:style w:type="character" w:customStyle="1" w:styleId="BalloonTextChar">
    <w:name w:val="Balloon Text Char"/>
    <w:basedOn w:val="DefaultParagraphFont"/>
    <w:link w:val="BalloonText"/>
    <w:uiPriority w:val="99"/>
    <w:semiHidden/>
    <w:rsid w:val="00D14155"/>
    <w:rPr>
      <w:rFonts w:ascii="Tahoma" w:hAnsi="Tahoma" w:cs="Tahoma"/>
      <w:sz w:val="16"/>
      <w:szCs w:val="16"/>
      <w:lang w:eastAsia="en-US"/>
    </w:rPr>
  </w:style>
  <w:style w:type="paragraph" w:styleId="Revision">
    <w:name w:val="Revision"/>
    <w:hidden/>
    <w:uiPriority w:val="71"/>
    <w:rsid w:val="0027286C"/>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5E4402"/>
    <w:pPr>
      <w:keepNext/>
      <w:keepLines/>
      <w:spacing w:before="160" w:after="12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5E4402"/>
    <w:pPr>
      <w:keepNext/>
      <w:keepLines/>
      <w:spacing w:before="160" w:after="6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E4402"/>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5E4402"/>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basedOn w:val="DefaultParagraphFont"/>
    <w:uiPriority w:val="99"/>
    <w:semiHidden/>
    <w:unhideWhenUsed/>
    <w:rsid w:val="00D14155"/>
    <w:rPr>
      <w:sz w:val="16"/>
      <w:szCs w:val="16"/>
    </w:rPr>
  </w:style>
  <w:style w:type="paragraph" w:styleId="CommentText">
    <w:name w:val="annotation text"/>
    <w:basedOn w:val="Normal"/>
    <w:link w:val="CommentTextChar"/>
    <w:uiPriority w:val="99"/>
    <w:semiHidden/>
    <w:unhideWhenUsed/>
    <w:rsid w:val="00D14155"/>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D1415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14155"/>
    <w:rPr>
      <w:b/>
      <w:bCs/>
    </w:r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CommentSubjectChar">
    <w:name w:val="Comment Subject Char"/>
    <w:basedOn w:val="CommentTextChar"/>
    <w:link w:val="CommentSubject"/>
    <w:uiPriority w:val="99"/>
    <w:semiHidden/>
    <w:rsid w:val="00D14155"/>
    <w:rPr>
      <w:rFonts w:ascii="Cambria" w:hAnsi="Cambria"/>
      <w:b/>
      <w:bCs/>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14155"/>
    <w:rPr>
      <w:rFonts w:ascii="Tahoma" w:hAnsi="Tahoma" w:cs="Tahoma"/>
      <w:sz w:val="16"/>
      <w:szCs w:val="16"/>
    </w:rPr>
  </w:style>
  <w:style w:type="character" w:customStyle="1" w:styleId="BalloonTextChar">
    <w:name w:val="Balloon Text Char"/>
    <w:basedOn w:val="DefaultParagraphFont"/>
    <w:link w:val="BalloonText"/>
    <w:uiPriority w:val="99"/>
    <w:semiHidden/>
    <w:rsid w:val="00D14155"/>
    <w:rPr>
      <w:rFonts w:ascii="Tahoma" w:hAnsi="Tahoma" w:cs="Tahoma"/>
      <w:sz w:val="16"/>
      <w:szCs w:val="16"/>
      <w:lang w:eastAsia="en-US"/>
    </w:rPr>
  </w:style>
  <w:style w:type="paragraph" w:styleId="Revision">
    <w:name w:val="Revision"/>
    <w:hidden/>
    <w:uiPriority w:val="71"/>
    <w:rsid w:val="0027286C"/>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hcentral.vic.gov.au/get-involved/youth-programs-and-events/victorian-government-youth-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hcentral.vic.gov.au/get-involved/youth-programs-and-events/empower-you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hcentral.vic.gov.au/get-involved/youth-programs-and-events/empower-you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power@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2945.dot</Template>
  <TotalTime>0</TotalTime>
  <Pages>4</Pages>
  <Words>962</Words>
  <Characters>5996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Empower Youth 2018–22: grant application form</vt:lpstr>
    </vt:vector>
  </TitlesOfParts>
  <Company>Department of Health and Human Services</Company>
  <LinksUpToDate>false</LinksUpToDate>
  <CharactersWithSpaces>6945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 Youth 2018–22: grant application form</dc:title>
  <dc:subject>Empower Youth 2018–22: grant application form</dc:subject>
  <dc:creator>Office for Youth and Economic Inclusion</dc:creator>
  <cp:keywords>form, grant, youth; empower</cp:keywords>
  <cp:lastModifiedBy>Christina Stamenitis</cp:lastModifiedBy>
  <cp:revision>2</cp:revision>
  <cp:lastPrinted>2018-05-17T08:05:00Z</cp:lastPrinted>
  <dcterms:created xsi:type="dcterms:W3CDTF">2018-05-24T05:09:00Z</dcterms:created>
  <dcterms:modified xsi:type="dcterms:W3CDTF">2018-05-24T05:09:00Z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