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6E" w:rsidRPr="004C6EEE" w:rsidRDefault="00E906F1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0470" cy="2075180"/>
            <wp:effectExtent l="0" t="0" r="0" b="1270"/>
            <wp:wrapNone/>
            <wp:docPr id="30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9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:rsidR="00AD784C" w:rsidRPr="00161AA0" w:rsidRDefault="008D306D" w:rsidP="00A91406">
            <w:pPr>
              <w:pStyle w:val="DHHSmainheading"/>
            </w:pPr>
            <w:r>
              <w:lastRenderedPageBreak/>
              <w:t xml:space="preserve">Parental or </w:t>
            </w:r>
            <w:r w:rsidR="00E906F1" w:rsidRPr="00E906F1">
              <w:t>Guardian Consent Form</w:t>
            </w:r>
          </w:p>
        </w:tc>
      </w:tr>
      <w:tr w:rsidR="00AD784C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:rsidR="00357B4E" w:rsidRPr="00AD784C" w:rsidRDefault="00E906F1" w:rsidP="00357B4E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>Victorian Government’s Youth Summit 2018</w:t>
            </w:r>
          </w:p>
        </w:tc>
      </w:tr>
    </w:tbl>
    <w:p w:rsidR="007173CA" w:rsidRDefault="007173CA" w:rsidP="007173CA">
      <w:pPr>
        <w:pStyle w:val="DHHSbody"/>
        <w:sectPr w:rsidR="007173CA" w:rsidSect="00F01E5F">
          <w:headerReference w:type="default" r:id="rId10"/>
          <w:footerReference w:type="default" r:id="rId11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  <w:bookmarkStart w:id="0" w:name="_Toc440566508"/>
    </w:p>
    <w:p w:rsidR="00E906F1" w:rsidRDefault="008D306D" w:rsidP="00E906F1">
      <w:pPr>
        <w:pStyle w:val="DHHSbody"/>
      </w:pPr>
      <w:bookmarkStart w:id="1" w:name="_Toc440566509"/>
      <w:bookmarkEnd w:id="0"/>
      <w:r>
        <w:lastRenderedPageBreak/>
        <w:t xml:space="preserve">Dear Parent or </w:t>
      </w:r>
      <w:r w:rsidR="00E906F1">
        <w:t xml:space="preserve">Guardian, </w:t>
      </w:r>
    </w:p>
    <w:p w:rsidR="00E906F1" w:rsidRDefault="00E906F1" w:rsidP="00E906F1">
      <w:pPr>
        <w:pStyle w:val="DHHSbody"/>
      </w:pPr>
    </w:p>
    <w:p w:rsidR="00E906F1" w:rsidRDefault="00E906F1" w:rsidP="00E906F1">
      <w:pPr>
        <w:pStyle w:val="DHHSbody"/>
      </w:pPr>
      <w:r>
        <w:t xml:space="preserve">The Minister for Youth Affairs Jenny </w:t>
      </w:r>
      <w:proofErr w:type="spellStart"/>
      <w:r>
        <w:t>Mikakos</w:t>
      </w:r>
      <w:proofErr w:type="spellEnd"/>
      <w:r>
        <w:t xml:space="preserve"> MP is inviting young Victorians aged 12 to 25 to attend the Victorian Government’s second Youth Summit on Friday, 20 April 2018 as part of Victoria’s first Youth Week.  </w:t>
      </w:r>
    </w:p>
    <w:p w:rsidR="00E906F1" w:rsidRDefault="00E906F1" w:rsidP="00E906F1">
      <w:pPr>
        <w:pStyle w:val="DHHSbody"/>
      </w:pPr>
      <w:r>
        <w:t xml:space="preserve">The theme for this year’s Youth Summit is ‘Harmony through Diversity.’  The Youth Summit provides a valuable opportunity for young people from across the state to meet, discuss and share ideas that support diversity and harmony in Victoria.  </w:t>
      </w:r>
    </w:p>
    <w:p w:rsidR="00E906F1" w:rsidRDefault="00E906F1" w:rsidP="00E906F1">
      <w:pPr>
        <w:pStyle w:val="DHHSbody"/>
      </w:pPr>
      <w:r>
        <w:t>Young people attending the summit will hear from inspiring young speakers and performers and morning tea, lunch and afternoon tea will be provided.</w:t>
      </w:r>
    </w:p>
    <w:p w:rsidR="00E906F1" w:rsidRDefault="00E906F1" w:rsidP="00E906F1">
      <w:pPr>
        <w:pStyle w:val="DHHSbody"/>
      </w:pPr>
      <w:r>
        <w:t xml:space="preserve">There will also be performances from young artists and morning/ afternoon tea and lunch will be provided.     </w:t>
      </w:r>
    </w:p>
    <w:p w:rsidR="00E906F1" w:rsidRDefault="00E906F1" w:rsidP="00E906F1">
      <w:pPr>
        <w:pStyle w:val="DHHSbody"/>
      </w:pPr>
      <w:r>
        <w:t>WHERE: Melbourne Park Function Centre</w:t>
      </w:r>
    </w:p>
    <w:p w:rsidR="00E906F1" w:rsidRDefault="00472476" w:rsidP="00E906F1">
      <w:pPr>
        <w:pStyle w:val="DHHSbody"/>
      </w:pPr>
      <w:r>
        <w:t>WHEN: 9:00</w:t>
      </w:r>
      <w:r w:rsidR="00E906F1">
        <w:t xml:space="preserve"> am – 4:00 pm, Friday 20 April 2018</w:t>
      </w:r>
    </w:p>
    <w:p w:rsidR="00E906F1" w:rsidRDefault="00E906F1" w:rsidP="00E906F1">
      <w:pPr>
        <w:pStyle w:val="DHHSbody"/>
      </w:pPr>
      <w:r>
        <w:t>GETTING THERE: Transport arrangements to and from the Melbourne Park Function Centre are the responsibility of the parent/guardian but may be coordinated with schools and organisations. For information on getting to Melbourne Park &lt;https://melbournepark.com.au/business-events/location/&gt;</w:t>
      </w:r>
    </w:p>
    <w:p w:rsidR="00E906F1" w:rsidRDefault="00E906F1" w:rsidP="00E906F1">
      <w:pPr>
        <w:pStyle w:val="DHHSbody"/>
      </w:pPr>
      <w:r>
        <w:t>For more information on the Youth Summit or if you have any questions, please contact the Office for Youth on 9096 9023.</w:t>
      </w:r>
    </w:p>
    <w:p w:rsidR="00E906F1" w:rsidRDefault="00E906F1" w:rsidP="00E906F1">
      <w:pPr>
        <w:pStyle w:val="DHHSbody"/>
      </w:pPr>
      <w:r>
        <w:t>Please remember to bring a signed copy of this form to the Youth Summit.</w:t>
      </w:r>
    </w:p>
    <w:p w:rsidR="00E906F1" w:rsidRDefault="00E906F1" w:rsidP="00E906F1">
      <w:pPr>
        <w:pStyle w:val="DHHSbody"/>
      </w:pPr>
    </w:p>
    <w:p w:rsidR="00E906F1" w:rsidRDefault="00E906F1" w:rsidP="00E90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Consent</w:t>
      </w:r>
    </w:p>
    <w:p w:rsidR="00E906F1" w:rsidRDefault="00E906F1" w:rsidP="00E90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906F1" w:rsidRDefault="00E906F1" w:rsidP="00E90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 give permission for </w:t>
      </w:r>
      <w:r w:rsidRPr="000C60CC">
        <w:rPr>
          <w:rFonts w:ascii="Arial" w:hAnsi="Arial" w:cs="Arial"/>
          <w:color w:val="000000"/>
          <w:sz w:val="20"/>
          <w:szCs w:val="20"/>
          <w:u w:val="single"/>
        </w:rPr>
        <w:t xml:space="preserve">                                            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          </w:t>
      </w:r>
      <w:r w:rsidRPr="000C60CC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Pr="00CE2A96">
        <w:rPr>
          <w:rFonts w:ascii="Arial" w:hAnsi="Arial" w:cs="Arial"/>
          <w:color w:val="000000"/>
          <w:sz w:val="20"/>
          <w:szCs w:val="20"/>
        </w:rPr>
        <w:t>(full name)</w:t>
      </w:r>
      <w:r>
        <w:rPr>
          <w:rFonts w:ascii="Arial" w:hAnsi="Arial" w:cs="Arial"/>
          <w:color w:val="000000"/>
          <w:sz w:val="20"/>
          <w:szCs w:val="20"/>
        </w:rPr>
        <w:t xml:space="preserve"> to attend the Victorian Government Youth Summit on 20 April 2018. </w:t>
      </w:r>
    </w:p>
    <w:p w:rsidR="00E906F1" w:rsidRDefault="00E906F1" w:rsidP="00E90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906F1" w:rsidRDefault="00E906F1" w:rsidP="00E90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906F1" w:rsidRDefault="00E906F1" w:rsidP="00E90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Signed</w:t>
      </w:r>
      <w:r w:rsidRPr="00F511A4">
        <w:rPr>
          <w:rFonts w:ascii="Arial" w:hAnsi="Arial" w:cs="Arial"/>
          <w:color w:val="000000"/>
          <w:sz w:val="20"/>
          <w:szCs w:val="20"/>
        </w:rPr>
        <w:t xml:space="preserve">:  </w:t>
      </w:r>
      <w:r w:rsidRPr="00F511A4">
        <w:rPr>
          <w:rFonts w:ascii="Arial" w:hAnsi="Arial" w:cs="Arial"/>
          <w:color w:val="000000"/>
          <w:sz w:val="20"/>
          <w:szCs w:val="20"/>
          <w:u w:val="single"/>
        </w:rPr>
        <w:t xml:space="preserve">                                                         </w:t>
      </w:r>
      <w:r w:rsidRPr="001709ED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1709ED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1709ED"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Date:</w:t>
      </w:r>
      <w:r w:rsidRPr="000C60CC">
        <w:rPr>
          <w:rFonts w:ascii="Arial" w:hAnsi="Arial" w:cs="Arial"/>
          <w:color w:val="000000"/>
          <w:sz w:val="20"/>
          <w:szCs w:val="20"/>
          <w:u w:val="single"/>
        </w:rPr>
        <w:t xml:space="preserve">        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  /          </w:t>
      </w:r>
      <w:r w:rsidRPr="00CE2A96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/2018</w:t>
      </w:r>
    </w:p>
    <w:p w:rsidR="00E906F1" w:rsidRDefault="008D306D" w:rsidP="00E90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(Parent or </w:t>
      </w:r>
      <w:bookmarkStart w:id="2" w:name="_GoBack"/>
      <w:bookmarkEnd w:id="2"/>
      <w:r w:rsidR="00E906F1">
        <w:rPr>
          <w:rFonts w:ascii="Arial" w:hAnsi="Arial" w:cs="Arial"/>
          <w:color w:val="000000"/>
          <w:sz w:val="20"/>
          <w:szCs w:val="20"/>
        </w:rPr>
        <w:t>Guardian)</w:t>
      </w:r>
    </w:p>
    <w:p w:rsidR="00E906F1" w:rsidRDefault="00E906F1" w:rsidP="00E90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E906F1" w:rsidRDefault="00E906F1" w:rsidP="00E90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Day time contact number:</w:t>
      </w:r>
      <w:r w:rsidRPr="001709ED">
        <w:rPr>
          <w:rFonts w:ascii="Arial" w:hAnsi="Arial" w:cs="Arial"/>
          <w:color w:val="000000"/>
          <w:sz w:val="20"/>
          <w:szCs w:val="20"/>
          <w:u w:val="single"/>
        </w:rPr>
        <w:t xml:space="preserve">   </w:t>
      </w:r>
      <w:r w:rsidRPr="00F511A4">
        <w:rPr>
          <w:rFonts w:ascii="Arial" w:hAnsi="Arial" w:cs="Arial"/>
          <w:color w:val="000000"/>
          <w:sz w:val="20"/>
          <w:szCs w:val="20"/>
          <w:u w:val="single"/>
        </w:rPr>
        <w:t xml:space="preserve">                                                       </w:t>
      </w:r>
      <w:r w:rsidRPr="001709ED">
        <w:rPr>
          <w:rFonts w:ascii="Arial" w:hAnsi="Arial" w:cs="Arial"/>
          <w:color w:val="000000"/>
          <w:sz w:val="20"/>
          <w:szCs w:val="20"/>
          <w:u w:val="single"/>
        </w:rPr>
        <w:t xml:space="preserve">  </w:t>
      </w:r>
      <w:r w:rsidRPr="001709ED"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br/>
      </w:r>
    </w:p>
    <w:p w:rsidR="00E906F1" w:rsidRPr="00927246" w:rsidRDefault="00E906F1" w:rsidP="00E90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br/>
        <w:t>ONCE SIGNED, PLEASE RETURN THIS FORM TO THE ORGANISATION OR SCHOOL COORDINATING YOUR CHILD’S ATTENDANCE AT THE SUMMIT.</w:t>
      </w:r>
    </w:p>
    <w:p w:rsidR="00E906F1" w:rsidRDefault="00E906F1" w:rsidP="00E906F1">
      <w:pPr>
        <w:pStyle w:val="DHHSbody"/>
      </w:pPr>
    </w:p>
    <w:p w:rsidR="00E906F1" w:rsidRDefault="00E906F1" w:rsidP="00E906F1">
      <w:pPr>
        <w:pStyle w:val="DHHSbody"/>
      </w:pPr>
    </w:p>
    <w:bookmarkEnd w:id="1"/>
    <w:sectPr w:rsidR="00E906F1" w:rsidSect="00F01E5F"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6F1" w:rsidRDefault="00E906F1">
      <w:r>
        <w:separator/>
      </w:r>
    </w:p>
  </w:endnote>
  <w:endnote w:type="continuationSeparator" w:id="0">
    <w:p w:rsidR="00E906F1" w:rsidRDefault="00E9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F65AA9" w:rsidRDefault="00E906F1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A11421" w:rsidRDefault="009D70A4" w:rsidP="0051568D">
    <w:pPr>
      <w:pStyle w:val="DHHSfooter"/>
    </w:pPr>
    <w:r w:rsidRPr="00A11421">
      <w:t xml:space="preserve">Name of </w:t>
    </w:r>
    <w:r w:rsidRPr="0051568D">
      <w:t>document</w:t>
    </w:r>
    <w:r w:rsidRPr="00A11421">
      <w:tab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E906F1">
      <w:rPr>
        <w:noProof/>
      </w:rPr>
      <w:t>2</w:t>
    </w:r>
    <w:r w:rsidRPr="00A114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6F1" w:rsidRDefault="00E906F1" w:rsidP="002862F1">
      <w:pPr>
        <w:spacing w:before="120"/>
      </w:pPr>
      <w:r>
        <w:separator/>
      </w:r>
    </w:p>
  </w:footnote>
  <w:footnote w:type="continuationSeparator" w:id="0">
    <w:p w:rsidR="00E906F1" w:rsidRDefault="00E90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>
    <w:nsid w:val="0B8D43DB"/>
    <w:multiLevelType w:val="multilevel"/>
    <w:tmpl w:val="4B4E7622"/>
    <w:numStyleLink w:val="ZZNumbers"/>
  </w:abstractNum>
  <w:abstractNum w:abstractNumId="3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F1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36C7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665A4"/>
    <w:rsid w:val="00472476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6499"/>
    <w:rsid w:val="00543903"/>
    <w:rsid w:val="00543F11"/>
    <w:rsid w:val="00547A95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3B5"/>
    <w:rsid w:val="00693D14"/>
    <w:rsid w:val="006A18C2"/>
    <w:rsid w:val="006B077C"/>
    <w:rsid w:val="006B6803"/>
    <w:rsid w:val="006D2A3F"/>
    <w:rsid w:val="006D2FBC"/>
    <w:rsid w:val="006E138B"/>
    <w:rsid w:val="006F1FDC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2846"/>
    <w:rsid w:val="008D306D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5E77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7329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B3285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95470"/>
    <w:rsid w:val="00DA2619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170DC"/>
    <w:rsid w:val="00E26818"/>
    <w:rsid w:val="00E27FFC"/>
    <w:rsid w:val="00E30B15"/>
    <w:rsid w:val="00E40181"/>
    <w:rsid w:val="00E56A01"/>
    <w:rsid w:val="00E629A1"/>
    <w:rsid w:val="00E6794C"/>
    <w:rsid w:val="00E71591"/>
    <w:rsid w:val="00E82C55"/>
    <w:rsid w:val="00E906F1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4769"/>
    <w:rsid w:val="00FB4CDA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72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qFormat/>
    <w:rsid w:val="00E906F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FB4769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B57329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87189D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FB4769"/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B57329"/>
    <w:rPr>
      <w:rFonts w:ascii="Arial" w:hAnsi="Arial"/>
      <w:b/>
      <w:color w:val="87189D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pPr>
      <w:spacing w:after="0" w:line="240" w:lineRule="auto"/>
    </w:pPr>
    <w:rPr>
      <w:rFonts w:ascii="Cambria" w:eastAsia="Times New Roman" w:hAnsi="Cambria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B57329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B57329"/>
    <w:rPr>
      <w:rFonts w:ascii="Arial" w:hAnsi="Arial"/>
      <w:b/>
      <w:color w:val="87189D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spacing w:after="0" w:line="240" w:lineRule="auto"/>
      <w:ind w:left="800"/>
    </w:pPr>
    <w:rPr>
      <w:rFonts w:ascii="Cambria" w:eastAsia="Times New Roman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21053D"/>
    <w:pPr>
      <w:spacing w:after="0" w:line="240" w:lineRule="auto"/>
      <w:ind w:left="1000"/>
    </w:pPr>
    <w:rPr>
      <w:rFonts w:ascii="Cambria" w:eastAsia="Times New Roman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spacing w:after="0" w:line="240" w:lineRule="auto"/>
      <w:ind w:left="1200"/>
    </w:pPr>
    <w:rPr>
      <w:rFonts w:ascii="Cambria" w:eastAsia="Times New Roman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spacing w:after="0" w:line="240" w:lineRule="auto"/>
      <w:ind w:left="1400"/>
    </w:pPr>
    <w:rPr>
      <w:rFonts w:ascii="Cambria" w:eastAsia="Times New Roman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spacing w:after="0" w:line="240" w:lineRule="auto"/>
      <w:ind w:left="1600"/>
    </w:pPr>
    <w:rPr>
      <w:rFonts w:ascii="Cambria" w:eastAsia="Times New Roman" w:hAnsi="Cambria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CB3285"/>
    <w:pPr>
      <w:spacing w:before="80" w:after="60"/>
    </w:pPr>
    <w:rPr>
      <w:rFonts w:ascii="Arial" w:hAnsi="Arial"/>
      <w:b/>
      <w:color w:val="87189D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 w:line="240" w:lineRule="auto"/>
      <w:jc w:val="center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72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qFormat/>
    <w:rsid w:val="00E906F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FB4769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B57329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87189D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FB4769"/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B57329"/>
    <w:rPr>
      <w:rFonts w:ascii="Arial" w:hAnsi="Arial"/>
      <w:b/>
      <w:color w:val="87189D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pPr>
      <w:spacing w:after="0" w:line="240" w:lineRule="auto"/>
    </w:pPr>
    <w:rPr>
      <w:rFonts w:ascii="Cambria" w:eastAsia="Times New Roman" w:hAnsi="Cambria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B57329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B57329"/>
    <w:rPr>
      <w:rFonts w:ascii="Arial" w:hAnsi="Arial"/>
      <w:b/>
      <w:color w:val="87189D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spacing w:after="0" w:line="240" w:lineRule="auto"/>
      <w:ind w:left="800"/>
    </w:pPr>
    <w:rPr>
      <w:rFonts w:ascii="Cambria" w:eastAsia="Times New Roman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21053D"/>
    <w:pPr>
      <w:spacing w:after="0" w:line="240" w:lineRule="auto"/>
      <w:ind w:left="1000"/>
    </w:pPr>
    <w:rPr>
      <w:rFonts w:ascii="Cambria" w:eastAsia="Times New Roman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spacing w:after="0" w:line="240" w:lineRule="auto"/>
      <w:ind w:left="1200"/>
    </w:pPr>
    <w:rPr>
      <w:rFonts w:ascii="Cambria" w:eastAsia="Times New Roman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spacing w:after="0" w:line="240" w:lineRule="auto"/>
      <w:ind w:left="1400"/>
    </w:pPr>
    <w:rPr>
      <w:rFonts w:ascii="Cambria" w:eastAsia="Times New Roman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spacing w:after="0" w:line="240" w:lineRule="auto"/>
      <w:ind w:left="1600"/>
    </w:pPr>
    <w:rPr>
      <w:rFonts w:ascii="Cambria" w:eastAsia="Times New Roman" w:hAnsi="Cambria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CB3285"/>
    <w:pPr>
      <w:spacing w:before="80" w:after="60"/>
    </w:pPr>
    <w:rPr>
      <w:rFonts w:ascii="Arial" w:hAnsi="Arial"/>
      <w:b/>
      <w:color w:val="87189D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 w:line="240" w:lineRule="auto"/>
      <w:jc w:val="center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287\Apps\Online\TEMPLATES\Visual%20style\DHHS%20Factsheet%2002%20Purple%2026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02 Purple 2602.dot</Template>
  <TotalTime>1</TotalTime>
  <Pages>1</Pages>
  <Words>259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or Guardian Consent form - Youth Summit</vt:lpstr>
    </vt:vector>
  </TitlesOfParts>
  <Company>Department of Health and Human Services</Company>
  <LinksUpToDate>false</LinksUpToDate>
  <CharactersWithSpaces>1899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or Guardian Consent form - Youth Summit</dc:title>
  <dc:subject>Parent or Guardian Consent form - Youth Summit</dc:subject>
  <dc:creator>Office for Youth</dc:creator>
  <cp:lastModifiedBy>Christina Stamenitis</cp:lastModifiedBy>
  <cp:revision>3</cp:revision>
  <cp:lastPrinted>2015-08-21T04:17:00Z</cp:lastPrinted>
  <dcterms:created xsi:type="dcterms:W3CDTF">2018-04-16T00:07:00Z</dcterms:created>
  <dcterms:modified xsi:type="dcterms:W3CDTF">2018-04-16T00:08:00Z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