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44" w:rsidRPr="00A22049" w:rsidRDefault="0021579D" w:rsidP="00BE6CC4">
      <w:pPr>
        <w:pStyle w:val="Spacerparatopoffirstpage"/>
        <w:sectPr w:rsidR="00A62D44" w:rsidRPr="00A22049" w:rsidSect="00AA2795">
          <w:footerReference w:type="default" r:id="rId8"/>
          <w:pgSz w:w="11906" w:h="16838" w:code="9"/>
          <w:pgMar w:top="284" w:right="424" w:bottom="1418" w:left="567" w:header="510" w:footer="477" w:gutter="0"/>
          <w:cols w:space="708"/>
          <w:docGrid w:linePitch="360"/>
        </w:sectPr>
      </w:pPr>
      <w:bookmarkStart w:id="0" w:name="_GoBack"/>
      <w:bookmarkEnd w:id="0"/>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1847850"/>
            <wp:effectExtent l="0" t="0" r="0" b="0"/>
            <wp:wrapNone/>
            <wp:docPr id="26" name="Picture 2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corativ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348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8613"/>
      </w:tblGrid>
      <w:tr w:rsidR="00262101" w:rsidRPr="00A22049" w:rsidTr="00671EF7">
        <w:trPr>
          <w:trHeight w:val="1247"/>
        </w:trPr>
        <w:tc>
          <w:tcPr>
            <w:tcW w:w="8613" w:type="dxa"/>
            <w:shd w:val="clear" w:color="auto" w:fill="auto"/>
            <w:vAlign w:val="bottom"/>
          </w:tcPr>
          <w:p w:rsidR="00262101" w:rsidRPr="00A22049" w:rsidRDefault="005E26D9" w:rsidP="00162EDF">
            <w:pPr>
              <w:pStyle w:val="DHHSmainheading"/>
            </w:pPr>
            <w:r w:rsidRPr="00A22049">
              <w:lastRenderedPageBreak/>
              <w:t>Consent form</w:t>
            </w:r>
            <w:r w:rsidR="00671EF7">
              <w:t>: u</w:t>
            </w:r>
            <w:r w:rsidR="00671EF7" w:rsidRPr="00671EF7">
              <w:t>se of yo</w:t>
            </w:r>
            <w:r w:rsidR="00F357FC">
              <w:t>ur name, image, testimonial</w:t>
            </w:r>
            <w:r w:rsidR="00162EDF">
              <w:t>,</w:t>
            </w:r>
            <w:r w:rsidR="00F357FC">
              <w:t xml:space="preserve"> </w:t>
            </w:r>
            <w:r w:rsidR="00671EF7" w:rsidRPr="00671EF7">
              <w:t>video or sound recording</w:t>
            </w:r>
          </w:p>
        </w:tc>
      </w:tr>
      <w:tr w:rsidR="00262101" w:rsidRPr="00A22049" w:rsidTr="0021579D">
        <w:trPr>
          <w:trHeight w:hRule="exact" w:val="489"/>
        </w:trPr>
        <w:tc>
          <w:tcPr>
            <w:tcW w:w="8613" w:type="dxa"/>
            <w:shd w:val="clear" w:color="auto" w:fill="auto"/>
            <w:tcMar>
              <w:top w:w="170" w:type="dxa"/>
              <w:bottom w:w="510" w:type="dxa"/>
            </w:tcMar>
          </w:tcPr>
          <w:p w:rsidR="00262101" w:rsidRPr="00A22049" w:rsidRDefault="00262101" w:rsidP="00485AF7">
            <w:pPr>
              <w:pStyle w:val="DHHSmainsubheading"/>
            </w:pPr>
          </w:p>
        </w:tc>
      </w:tr>
    </w:tbl>
    <w:p w:rsidR="00F357FC" w:rsidRPr="0021579D" w:rsidRDefault="00F357F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Insert project name and DHHS contact person"/>
      </w:tblPr>
      <w:tblGrid>
        <w:gridCol w:w="2127"/>
        <w:gridCol w:w="8185"/>
      </w:tblGrid>
      <w:tr w:rsidR="008176C6" w:rsidRPr="00A22049" w:rsidTr="00F357FC">
        <w:trPr>
          <w:trHeight w:val="444"/>
        </w:trPr>
        <w:tc>
          <w:tcPr>
            <w:tcW w:w="2127" w:type="dxa"/>
            <w:shd w:val="clear" w:color="auto" w:fill="auto"/>
          </w:tcPr>
          <w:p w:rsidR="008176C6" w:rsidRPr="00A22049" w:rsidRDefault="00F357FC" w:rsidP="00BE6CC4">
            <w:pPr>
              <w:pStyle w:val="DHHStabletext"/>
              <w:rPr>
                <w:b/>
              </w:rPr>
            </w:pPr>
            <w:r>
              <w:rPr>
                <w:b/>
              </w:rPr>
              <w:t>Project name</w:t>
            </w:r>
          </w:p>
        </w:tc>
        <w:tc>
          <w:tcPr>
            <w:tcW w:w="8185" w:type="dxa"/>
            <w:shd w:val="clear" w:color="auto" w:fill="auto"/>
          </w:tcPr>
          <w:p w:rsidR="008176C6" w:rsidRPr="00A22049" w:rsidRDefault="0042539C" w:rsidP="00BE6CC4">
            <w:pPr>
              <w:pStyle w:val="DHHStabletext"/>
            </w:pPr>
            <w:r>
              <w:t>Victorian Government’s Youth Policy 2018</w:t>
            </w:r>
          </w:p>
        </w:tc>
      </w:tr>
      <w:tr w:rsidR="00A011D2" w:rsidRPr="00A22049" w:rsidTr="00F357FC">
        <w:trPr>
          <w:trHeight w:val="422"/>
        </w:trPr>
        <w:tc>
          <w:tcPr>
            <w:tcW w:w="2127" w:type="dxa"/>
            <w:shd w:val="clear" w:color="auto" w:fill="auto"/>
          </w:tcPr>
          <w:p w:rsidR="00A011D2" w:rsidRPr="00A22049" w:rsidRDefault="00F357FC" w:rsidP="00BE6CC4">
            <w:pPr>
              <w:pStyle w:val="DHHStabletext"/>
              <w:rPr>
                <w:b/>
              </w:rPr>
            </w:pPr>
            <w:r>
              <w:rPr>
                <w:b/>
              </w:rPr>
              <w:t>Department contact</w:t>
            </w:r>
          </w:p>
        </w:tc>
        <w:tc>
          <w:tcPr>
            <w:tcW w:w="8185" w:type="dxa"/>
            <w:shd w:val="clear" w:color="auto" w:fill="auto"/>
          </w:tcPr>
          <w:p w:rsidR="00A011D2" w:rsidRPr="00A22049" w:rsidRDefault="00757C36" w:rsidP="00BE6CC4">
            <w:pPr>
              <w:pStyle w:val="DHHStabletext"/>
            </w:pPr>
            <w:r w:rsidRPr="00757C36">
              <w:t>youth@dhhs.vic.gov.au/ 9096 9023</w:t>
            </w:r>
          </w:p>
        </w:tc>
      </w:tr>
    </w:tbl>
    <w:p w:rsidR="00262101" w:rsidRPr="00A22049" w:rsidRDefault="00262101" w:rsidP="00BE6CC4">
      <w:pPr>
        <w:rPr>
          <w:rFonts w:ascii="Arial" w:eastAsia="Times" w:hAnsi="Arial"/>
        </w:rPr>
        <w:sectPr w:rsidR="00262101" w:rsidRPr="00A22049" w:rsidSect="00AA2795">
          <w:type w:val="continuous"/>
          <w:pgSz w:w="11906" w:h="16838"/>
          <w:pgMar w:top="567" w:right="424" w:bottom="1134" w:left="567" w:header="567" w:footer="477" w:gutter="0"/>
          <w:cols w:space="720"/>
        </w:sectPr>
      </w:pPr>
    </w:p>
    <w:p w:rsidR="00BC258A" w:rsidRPr="00A22049" w:rsidRDefault="00742C9D" w:rsidP="00BE6CC4">
      <w:pPr>
        <w:pStyle w:val="DHHSbody"/>
        <w:spacing w:after="60"/>
      </w:pPr>
      <w:r w:rsidRPr="00A22049">
        <w:lastRenderedPageBreak/>
        <w:t>T</w:t>
      </w:r>
      <w:r w:rsidR="006E769D" w:rsidRPr="00A22049">
        <w:t xml:space="preserve">he Department of Health and Human Services (the </w:t>
      </w:r>
      <w:r w:rsidR="006E769D" w:rsidRPr="00A22049">
        <w:rPr>
          <w:b/>
        </w:rPr>
        <w:t>department</w:t>
      </w:r>
      <w:r w:rsidR="006E769D" w:rsidRPr="00A22049">
        <w:t xml:space="preserve">) on behalf of the State of Victoria, would like to use the </w:t>
      </w:r>
      <w:r w:rsidR="005E26D9" w:rsidRPr="00A22049">
        <w:t>name, image, testimonial</w:t>
      </w:r>
      <w:r w:rsidR="0060727F" w:rsidRPr="00A22049">
        <w:t>,</w:t>
      </w:r>
      <w:r w:rsidR="00D76028" w:rsidRPr="00A22049">
        <w:t xml:space="preserve"> </w:t>
      </w:r>
      <w:r w:rsidR="005E26D9" w:rsidRPr="00A22049">
        <w:t xml:space="preserve">video or sound recording </w:t>
      </w:r>
      <w:r w:rsidR="006E769D" w:rsidRPr="00A22049">
        <w:t>of you, your child, or an individual for whom you have authorised decision-making responsibility (as the case may be)</w:t>
      </w:r>
      <w:r w:rsidR="00D76028" w:rsidRPr="00A22049">
        <w:t>,</w:t>
      </w:r>
      <w:r w:rsidR="006E769D" w:rsidRPr="00A22049">
        <w:t xml:space="preserve"> for the purpose of the </w:t>
      </w:r>
      <w:r w:rsidR="00F357FC">
        <w:t>p</w:t>
      </w:r>
      <w:r w:rsidR="006E769D" w:rsidRPr="00A22049">
        <w:t xml:space="preserve">roject and for future projects. </w:t>
      </w:r>
    </w:p>
    <w:p w:rsidR="00BC258A" w:rsidRPr="00A22049" w:rsidRDefault="006E769D" w:rsidP="00BE6CC4">
      <w:pPr>
        <w:pStyle w:val="DHHSbody"/>
        <w:spacing w:after="60"/>
        <w:rPr>
          <w:b/>
        </w:rPr>
      </w:pPr>
      <w:r w:rsidRPr="00A22049">
        <w:rPr>
          <w:b/>
        </w:rPr>
        <w:t xml:space="preserve">Please read this consent form carefully before signing. </w:t>
      </w:r>
    </w:p>
    <w:p w:rsidR="006E769D" w:rsidRPr="00A22049" w:rsidRDefault="006E769D" w:rsidP="00BE6CC4">
      <w:pPr>
        <w:pStyle w:val="DHHSbody"/>
        <w:spacing w:after="60"/>
      </w:pPr>
      <w:r w:rsidRPr="00A22049">
        <w:t>The department recommends that you obtain independent legal advice if you do not understand the nature of the consent you are being asked to provide or the meaning of any of the terms or provisions contained in this consent form.</w:t>
      </w:r>
    </w:p>
    <w:p w:rsidR="006E769D" w:rsidRPr="00A22049" w:rsidRDefault="006E769D" w:rsidP="00AA2795">
      <w:pPr>
        <w:pStyle w:val="Heading1"/>
        <w:spacing w:before="120" w:line="240" w:lineRule="auto"/>
      </w:pPr>
      <w:r w:rsidRPr="00A22049">
        <w:t>What is this consent form for?</w:t>
      </w:r>
    </w:p>
    <w:p w:rsidR="00BC258A" w:rsidRPr="00A22049" w:rsidRDefault="006E769D" w:rsidP="00BE6CC4">
      <w:pPr>
        <w:pStyle w:val="DHHSbody"/>
        <w:spacing w:after="60"/>
      </w:pPr>
      <w:r w:rsidRPr="00A22049">
        <w:t xml:space="preserve">This consent form authorises the department to use </w:t>
      </w:r>
      <w:r w:rsidR="0032595B" w:rsidRPr="00A22049">
        <w:t xml:space="preserve">the </w:t>
      </w:r>
      <w:r w:rsidR="005E26D9" w:rsidRPr="00A22049">
        <w:t>name, image, testimonial</w:t>
      </w:r>
      <w:r w:rsidR="0060727F" w:rsidRPr="00A22049">
        <w:t>,</w:t>
      </w:r>
      <w:r w:rsidR="005E26D9" w:rsidRPr="00A22049">
        <w:t xml:space="preserve"> video or sound recording </w:t>
      </w:r>
      <w:r w:rsidR="0032595B" w:rsidRPr="00A22049">
        <w:t xml:space="preserve">of </w:t>
      </w:r>
      <w:r w:rsidRPr="00A22049">
        <w:t xml:space="preserve">in publications, websites, productions and presentations in connection with the </w:t>
      </w:r>
      <w:r w:rsidR="00F357FC">
        <w:t>p</w:t>
      </w:r>
      <w:r w:rsidRPr="00A22049">
        <w:t xml:space="preserve">roject or future projects. </w:t>
      </w:r>
    </w:p>
    <w:p w:rsidR="006E769D" w:rsidRPr="00A22049" w:rsidRDefault="006E769D" w:rsidP="00BE6CC4">
      <w:pPr>
        <w:pStyle w:val="DHHSbody"/>
        <w:spacing w:after="60"/>
      </w:pPr>
      <w:r w:rsidRPr="00A22049">
        <w:t xml:space="preserve">The consent extends to use of any </w:t>
      </w:r>
      <w:r w:rsidR="005E26D9" w:rsidRPr="00A22049">
        <w:t>name, image, testimonial</w:t>
      </w:r>
      <w:r w:rsidR="0060727F" w:rsidRPr="00A22049">
        <w:t>,</w:t>
      </w:r>
      <w:r w:rsidR="005E26D9" w:rsidRPr="00A22049">
        <w:t xml:space="preserve"> video or sound recording </w:t>
      </w:r>
      <w:r w:rsidRPr="00A22049">
        <w:t>in whole or part and to any adaptations used alone or in con</w:t>
      </w:r>
      <w:r w:rsidR="00F357FC">
        <w:t xml:space="preserve">junction with words, sounds </w:t>
      </w:r>
      <w:r w:rsidRPr="00A22049">
        <w:t>or images.</w:t>
      </w:r>
    </w:p>
    <w:p w:rsidR="006E769D" w:rsidRPr="00A22049" w:rsidRDefault="006E769D" w:rsidP="00AA2795">
      <w:pPr>
        <w:pStyle w:val="Heading1"/>
        <w:spacing w:before="120" w:after="0" w:line="240" w:lineRule="auto"/>
      </w:pPr>
      <w:r w:rsidRPr="00A22049">
        <w:t xml:space="preserve">What is an </w:t>
      </w:r>
      <w:r w:rsidR="00F357FC">
        <w:t xml:space="preserve">image, testimonial, video </w:t>
      </w:r>
      <w:r w:rsidR="00D76028" w:rsidRPr="00A22049">
        <w:t>or sound recording</w:t>
      </w:r>
      <w:r w:rsidRPr="00A22049">
        <w:t>?</w:t>
      </w:r>
    </w:p>
    <w:p w:rsidR="007629F2" w:rsidRPr="00A22049" w:rsidRDefault="006E769D" w:rsidP="00BE6CC4">
      <w:pPr>
        <w:pStyle w:val="DHHSbody"/>
      </w:pPr>
      <w:r w:rsidRPr="00A22049">
        <w:t xml:space="preserve">An </w:t>
      </w:r>
      <w:r w:rsidR="00415D48" w:rsidRPr="00A22049">
        <w:t xml:space="preserve">image, testimonial or recording </w:t>
      </w:r>
      <w:r w:rsidRPr="00A22049">
        <w:t xml:space="preserve">referred to in this consent form includes photographs, artistic works, video, film or sound recordings, written statements or accounts, transcriptions of sound recordings and adaptations of an image, testimonial or recording referred to in this consent form. </w:t>
      </w:r>
    </w:p>
    <w:p w:rsidR="007629F2" w:rsidRPr="00F357FC" w:rsidRDefault="006E769D" w:rsidP="00F357FC">
      <w:pPr>
        <w:pStyle w:val="Heading1"/>
        <w:rPr>
          <w:rStyle w:val="Heading2Char"/>
          <w:rFonts w:ascii="Arial" w:hAnsi="Arial"/>
          <w:b w:val="0"/>
          <w:sz w:val="28"/>
          <w:szCs w:val="40"/>
        </w:rPr>
      </w:pPr>
      <w:r w:rsidRPr="00F357FC">
        <w:rPr>
          <w:rStyle w:val="Heading2Char"/>
          <w:rFonts w:ascii="Arial" w:hAnsi="Arial"/>
          <w:b w:val="0"/>
          <w:sz w:val="28"/>
          <w:szCs w:val="40"/>
        </w:rPr>
        <w:t>Modification or withdrawal of consent</w:t>
      </w:r>
    </w:p>
    <w:p w:rsidR="006E769D" w:rsidRPr="00A22049" w:rsidRDefault="006E769D" w:rsidP="00BE6CC4">
      <w:pPr>
        <w:pStyle w:val="DHHSbody"/>
      </w:pPr>
      <w:r w:rsidRPr="00A22049">
        <w:t xml:space="preserve">You can modify or withdraw your consent in writing at any time. However, any changes to the use of the </w:t>
      </w:r>
      <w:r w:rsidR="005E26D9" w:rsidRPr="00A22049">
        <w:t>name, image, testimonial</w:t>
      </w:r>
      <w:r w:rsidR="0003456F" w:rsidRPr="00A22049">
        <w:t>,</w:t>
      </w:r>
      <w:r w:rsidR="005E26D9" w:rsidRPr="00A22049">
        <w:t xml:space="preserve"> video or sound recording </w:t>
      </w:r>
      <w:r w:rsidRPr="00A22049">
        <w:t xml:space="preserve">will only apply from the date the department receives your withdrawal or modification of the consent. Any existing material in which </w:t>
      </w:r>
      <w:r w:rsidR="009E7158" w:rsidRPr="00A22049">
        <w:t xml:space="preserve">you, your child’s or an individual for whom you have authorised decision making responsibility’s </w:t>
      </w:r>
      <w:r w:rsidR="005E26D9" w:rsidRPr="00A22049">
        <w:t>name, image, testimonial</w:t>
      </w:r>
      <w:r w:rsidR="0060727F" w:rsidRPr="00A22049">
        <w:t>,</w:t>
      </w:r>
      <w:r w:rsidR="00D76028" w:rsidRPr="00A22049">
        <w:t xml:space="preserve"> </w:t>
      </w:r>
      <w:r w:rsidR="00F357FC">
        <w:t xml:space="preserve">video </w:t>
      </w:r>
      <w:r w:rsidR="005E26D9" w:rsidRPr="00A22049">
        <w:t xml:space="preserve">or sound recording </w:t>
      </w:r>
      <w:r w:rsidRPr="00A22049">
        <w:t>is used will not be withdrawn from use and publication.</w:t>
      </w:r>
    </w:p>
    <w:p w:rsidR="006E769D" w:rsidRPr="00A22049" w:rsidRDefault="006E769D" w:rsidP="00AA2795">
      <w:pPr>
        <w:pStyle w:val="Heading1"/>
        <w:spacing w:before="120" w:line="240" w:lineRule="auto"/>
      </w:pPr>
      <w:r w:rsidRPr="00A22049">
        <w:lastRenderedPageBreak/>
        <w:t>Privacy information</w:t>
      </w:r>
    </w:p>
    <w:p w:rsidR="00BC258A" w:rsidRPr="00A22049" w:rsidRDefault="006E769D" w:rsidP="00BE6CC4">
      <w:pPr>
        <w:pStyle w:val="DHHSbody"/>
      </w:pPr>
      <w:r w:rsidRPr="00A22049">
        <w:t xml:space="preserve">The department is collecting the information contained in this consent form to verify the consent for use of </w:t>
      </w:r>
      <w:r w:rsidR="009E7158" w:rsidRPr="00A22049">
        <w:t>your, your child</w:t>
      </w:r>
      <w:r w:rsidR="00D76028" w:rsidRPr="00A22049">
        <w:t>’s</w:t>
      </w:r>
      <w:r w:rsidR="009E7158" w:rsidRPr="00A22049">
        <w:t xml:space="preserve"> or an individual for whom you have authorised decision making responsibility’s</w:t>
      </w:r>
      <w:r w:rsidRPr="00A22049">
        <w:t xml:space="preserve"> </w:t>
      </w:r>
      <w:r w:rsidR="005E26D9" w:rsidRPr="00A22049">
        <w:t>name, image, testimonial</w:t>
      </w:r>
      <w:r w:rsidR="0060727F" w:rsidRPr="00A22049">
        <w:t>,</w:t>
      </w:r>
      <w:r w:rsidR="005E26D9" w:rsidRPr="00A22049">
        <w:t xml:space="preserve"> video or sound recording </w:t>
      </w:r>
      <w:r w:rsidRPr="00A22049">
        <w:t xml:space="preserve">for the purposes contained in this consent form. </w:t>
      </w:r>
    </w:p>
    <w:p w:rsidR="00BC258A" w:rsidRPr="00A22049" w:rsidRDefault="006E769D" w:rsidP="00BE6CC4">
      <w:pPr>
        <w:pStyle w:val="DHHSbody"/>
      </w:pPr>
      <w:r w:rsidRPr="00A22049">
        <w:t xml:space="preserve">The department is required to comply with the </w:t>
      </w:r>
      <w:r w:rsidRPr="00A22049">
        <w:rPr>
          <w:i/>
        </w:rPr>
        <w:t>Privacy and Data Protection Act 2014</w:t>
      </w:r>
      <w:r w:rsidRPr="00A22049">
        <w:t xml:space="preserve"> (Vic) in relation to the collection, use, storage, security, and disclosure of personal information. </w:t>
      </w:r>
    </w:p>
    <w:p w:rsidR="004F4BA9" w:rsidRPr="00A22049" w:rsidRDefault="006E769D" w:rsidP="00BE6CC4">
      <w:pPr>
        <w:pStyle w:val="DHHSbody"/>
      </w:pPr>
      <w:r w:rsidRPr="00A22049">
        <w:t xml:space="preserve">If you have any queries about any privacy issues that relate to this consent form, please contact the department’s privacy </w:t>
      </w:r>
      <w:r w:rsidR="00A011D2" w:rsidRPr="00A22049">
        <w:t xml:space="preserve">team on (03) 1300 884 706 or </w:t>
      </w:r>
      <w:hyperlink r:id="rId10" w:history="1">
        <w:r w:rsidR="00A22049" w:rsidRPr="00A22049">
          <w:rPr>
            <w:rStyle w:val="Hyperlink"/>
          </w:rPr>
          <w:t>email the Privacy team</w:t>
        </w:r>
      </w:hyperlink>
      <w:r w:rsidR="00A22049">
        <w:t xml:space="preserve"> &lt;</w:t>
      </w:r>
      <w:r w:rsidR="00A011D2" w:rsidRPr="00A22049">
        <w:t>privacy@dhhs.vic.gov.au</w:t>
      </w:r>
      <w:r w:rsidR="00A22049">
        <w:t>&gt;.</w:t>
      </w:r>
    </w:p>
    <w:p w:rsidR="006E769D" w:rsidRPr="00A22049" w:rsidRDefault="006E769D" w:rsidP="00BE6CC4">
      <w:pPr>
        <w:pStyle w:val="Heading1"/>
      </w:pPr>
      <w:r w:rsidRPr="00A22049">
        <w:t>Consent and release</w:t>
      </w:r>
    </w:p>
    <w:p w:rsidR="006E769D" w:rsidRPr="00A22049" w:rsidRDefault="006E769D" w:rsidP="00BE6CC4">
      <w:pPr>
        <w:pStyle w:val="Heading2"/>
      </w:pPr>
      <w:r w:rsidRPr="00A22049">
        <w:t>1. Consent</w:t>
      </w:r>
    </w:p>
    <w:p w:rsidR="00936FEA" w:rsidRPr="00A22049" w:rsidRDefault="006E769D" w:rsidP="00BE6CC4">
      <w:pPr>
        <w:pStyle w:val="DHHSbody"/>
        <w:spacing w:after="60"/>
      </w:pPr>
      <w:r w:rsidRPr="00A22049">
        <w:t xml:space="preserve">I give </w:t>
      </w:r>
      <w:r w:rsidR="0055000D" w:rsidRPr="00A22049">
        <w:t xml:space="preserve">my </w:t>
      </w:r>
      <w:r w:rsidRPr="00A22049">
        <w:t xml:space="preserve">consent to the State of Victoria (acting through the department), without any personal compensation, </w:t>
      </w:r>
      <w:r w:rsidR="00936FEA" w:rsidRPr="00A22049">
        <w:t xml:space="preserve">to </w:t>
      </w:r>
      <w:r w:rsidRPr="00A22049">
        <w:t xml:space="preserve">use </w:t>
      </w:r>
      <w:r w:rsidR="0055000D" w:rsidRPr="00A22049">
        <w:t>my, my child’s</w:t>
      </w:r>
      <w:r w:rsidR="009E7158" w:rsidRPr="00A22049">
        <w:t>,</w:t>
      </w:r>
      <w:r w:rsidR="0055000D" w:rsidRPr="00A22049">
        <w:t xml:space="preserve"> or an individual for whom I have authorised decision making responsibility, </w:t>
      </w:r>
      <w:r w:rsidR="00415D48" w:rsidRPr="00A22049">
        <w:t>name</w:t>
      </w:r>
      <w:r w:rsidR="00F357FC">
        <w:t xml:space="preserve"> </w:t>
      </w:r>
      <w:r w:rsidR="0055000D" w:rsidRPr="00A22049">
        <w:t>or</w:t>
      </w:r>
      <w:r w:rsidR="00415D48" w:rsidRPr="00A22049">
        <w:t xml:space="preserve"> image</w:t>
      </w:r>
      <w:r w:rsidR="0055000D" w:rsidRPr="00A22049">
        <w:t xml:space="preserve"> </w:t>
      </w:r>
      <w:r w:rsidR="00936FEA" w:rsidRPr="00A22049">
        <w:t>for the purpose contained in this consent form</w:t>
      </w:r>
      <w:r w:rsidR="0055000D" w:rsidRPr="00A22049">
        <w:t xml:space="preserve">. </w:t>
      </w:r>
    </w:p>
    <w:p w:rsidR="006E769D" w:rsidRPr="00A22049" w:rsidRDefault="0055000D" w:rsidP="00BE6CC4">
      <w:pPr>
        <w:pStyle w:val="DHHSbody"/>
        <w:spacing w:after="60"/>
        <w:rPr>
          <w:rStyle w:val="Strong"/>
        </w:rPr>
      </w:pPr>
      <w:r w:rsidRPr="00A22049">
        <w:t>I also give my consent for any</w:t>
      </w:r>
      <w:r w:rsidR="00415D48" w:rsidRPr="00A22049">
        <w:t xml:space="preserve"> testimonial</w:t>
      </w:r>
      <w:r w:rsidR="0060727F" w:rsidRPr="00A22049">
        <w:t>,</w:t>
      </w:r>
      <w:r w:rsidR="00415D48" w:rsidRPr="00A22049">
        <w:t xml:space="preserve"> video or sound recording</w:t>
      </w:r>
      <w:r w:rsidR="00207115" w:rsidRPr="00A22049">
        <w:t xml:space="preserve">, or any other contribution of mine, deemed to be a performance under the </w:t>
      </w:r>
      <w:r w:rsidR="00207115" w:rsidRPr="00A22049">
        <w:rPr>
          <w:i/>
        </w:rPr>
        <w:t xml:space="preserve">Copyright Act 1968 </w:t>
      </w:r>
      <w:r w:rsidR="00207115" w:rsidRPr="00A22049">
        <w:t>(</w:t>
      </w:r>
      <w:proofErr w:type="spellStart"/>
      <w:r w:rsidR="00207115" w:rsidRPr="00A22049">
        <w:t>Cth</w:t>
      </w:r>
      <w:proofErr w:type="spellEnd"/>
      <w:r w:rsidR="00207115" w:rsidRPr="00A22049">
        <w:t>)</w:t>
      </w:r>
      <w:r w:rsidR="00415D48" w:rsidRPr="00A22049">
        <w:t xml:space="preserve"> </w:t>
      </w:r>
      <w:r w:rsidRPr="00A22049">
        <w:t>taken</w:t>
      </w:r>
      <w:r w:rsidR="00C072F4" w:rsidRPr="00A22049">
        <w:t xml:space="preserve"> of,</w:t>
      </w:r>
      <w:r w:rsidRPr="00A22049">
        <w:t xml:space="preserve"> or created by</w:t>
      </w:r>
      <w:r w:rsidR="00C072F4" w:rsidRPr="00A22049">
        <w:t>,</w:t>
      </w:r>
      <w:r w:rsidRPr="00A22049">
        <w:t xml:space="preserve"> </w:t>
      </w:r>
      <w:r w:rsidR="006E769D" w:rsidRPr="00A22049">
        <w:t>me</w:t>
      </w:r>
      <w:r w:rsidRPr="00A22049">
        <w:t>, my child, or an individual for whom I have authorised decision making responsibility</w:t>
      </w:r>
      <w:r w:rsidR="006E769D" w:rsidRPr="00A22049">
        <w:t>, and to</w:t>
      </w:r>
      <w:r w:rsidR="00207115" w:rsidRPr="00A22049">
        <w:t>, without any personal compensation,</w:t>
      </w:r>
      <w:r w:rsidR="00F357FC">
        <w:t xml:space="preserve"> use </w:t>
      </w:r>
      <w:r w:rsidR="006E769D" w:rsidRPr="00A22049">
        <w:t xml:space="preserve">or retain such </w:t>
      </w:r>
      <w:r w:rsidR="005E26D9" w:rsidRPr="00A22049">
        <w:t>testimonial</w:t>
      </w:r>
      <w:r w:rsidR="0060727F" w:rsidRPr="00A22049">
        <w:t>,</w:t>
      </w:r>
      <w:r w:rsidR="00D76028" w:rsidRPr="00A22049">
        <w:t xml:space="preserve"> </w:t>
      </w:r>
      <w:r w:rsidR="005E26D9" w:rsidRPr="00A22049">
        <w:t>video or sound recording</w:t>
      </w:r>
      <w:r w:rsidR="006E769D" w:rsidRPr="00A22049">
        <w:rPr>
          <w:rStyle w:val="Strong"/>
          <w:b w:val="0"/>
        </w:rPr>
        <w:t>.</w:t>
      </w:r>
      <w:r w:rsidR="006E769D" w:rsidRPr="00A22049">
        <w:rPr>
          <w:rStyle w:val="Strong"/>
        </w:rPr>
        <w:t xml:space="preserve"> </w:t>
      </w:r>
    </w:p>
    <w:p w:rsidR="006E769D" w:rsidRPr="00A22049" w:rsidRDefault="006E769D" w:rsidP="00BE6CC4">
      <w:pPr>
        <w:pStyle w:val="DHHSbody"/>
        <w:spacing w:after="60"/>
      </w:pPr>
      <w:r w:rsidRPr="00A22049">
        <w:t>I assign to the department the ownership of any copyright I own or may acquire in my</w:t>
      </w:r>
      <w:r w:rsidR="0060727F" w:rsidRPr="00A22049">
        <w:t>, my child’s or an individual for whom I have authorised decision making responsibility’s</w:t>
      </w:r>
      <w:r w:rsidRPr="00A22049">
        <w:t xml:space="preserve"> </w:t>
      </w:r>
      <w:r w:rsidR="00415D48" w:rsidRPr="00A22049">
        <w:t>image, testimonial</w:t>
      </w:r>
      <w:r w:rsidR="0060727F" w:rsidRPr="00A22049">
        <w:t>,</w:t>
      </w:r>
      <w:r w:rsidR="00415D48" w:rsidRPr="00A22049">
        <w:t xml:space="preserve"> video or sound recording</w:t>
      </w:r>
      <w:r w:rsidRPr="00A22049">
        <w:t>, and grant the department a royalty free licence to use any other copyright material of mine</w:t>
      </w:r>
      <w:r w:rsidR="00C072F4" w:rsidRPr="00A22049">
        <w:t>, my child or an individual for whom I have authorised decision making responsibility,</w:t>
      </w:r>
      <w:r w:rsidRPr="00A22049">
        <w:t xml:space="preserve"> to the extent necessary to allow the department to exercise its rights in the </w:t>
      </w:r>
      <w:r w:rsidR="00415D48" w:rsidRPr="00A22049">
        <w:t>image, testimonial</w:t>
      </w:r>
      <w:r w:rsidR="0060727F" w:rsidRPr="00A22049">
        <w:t>,</w:t>
      </w:r>
      <w:r w:rsidR="00415D48" w:rsidRPr="00A22049">
        <w:t xml:space="preserve"> video or sound recording</w:t>
      </w:r>
      <w:r w:rsidRPr="00A22049">
        <w:t>.</w:t>
      </w:r>
    </w:p>
    <w:p w:rsidR="006E769D" w:rsidRPr="00A22049" w:rsidRDefault="006E769D" w:rsidP="00BE6CC4">
      <w:pPr>
        <w:pStyle w:val="DHHSbody"/>
        <w:spacing w:after="60"/>
      </w:pPr>
      <w:r w:rsidRPr="00A22049">
        <w:lastRenderedPageBreak/>
        <w:t xml:space="preserve">I consent to any and all acts or omissions, whether occurring before or after the giving of this consent that may otherwise infringe any moral rights in the </w:t>
      </w:r>
      <w:r w:rsidR="00415D48" w:rsidRPr="00A22049">
        <w:t>image, testimonial</w:t>
      </w:r>
      <w:r w:rsidR="0060727F" w:rsidRPr="00A22049">
        <w:t>,</w:t>
      </w:r>
      <w:r w:rsidR="00415D48" w:rsidRPr="00A22049">
        <w:t xml:space="preserve"> video or sound recording</w:t>
      </w:r>
      <w:r w:rsidRPr="00A22049">
        <w:t>.</w:t>
      </w:r>
    </w:p>
    <w:p w:rsidR="006E769D" w:rsidRPr="00A22049" w:rsidRDefault="006E769D" w:rsidP="00BE6CC4">
      <w:pPr>
        <w:pStyle w:val="DHHSbody"/>
        <w:spacing w:after="60"/>
      </w:pPr>
      <w:r w:rsidRPr="00A22049">
        <w:t xml:space="preserve">I consent to </w:t>
      </w:r>
      <w:r w:rsidR="0055000D" w:rsidRPr="00A22049">
        <w:t xml:space="preserve">my, my child’s or an individual for whom I have authorised decision making responsibility’s </w:t>
      </w:r>
      <w:r w:rsidR="005E26D9" w:rsidRPr="00A22049">
        <w:t>name, image, testimonial</w:t>
      </w:r>
      <w:r w:rsidR="0060727F" w:rsidRPr="00A22049">
        <w:t>,</w:t>
      </w:r>
      <w:r w:rsidR="005E26D9" w:rsidRPr="00A22049">
        <w:t xml:space="preserve"> video or sound recording </w:t>
      </w:r>
      <w:r w:rsidRPr="00A22049">
        <w:t>being</w:t>
      </w:r>
      <w:r w:rsidR="0055000D" w:rsidRPr="00A22049">
        <w:t xml:space="preserve"> reproduced,</w:t>
      </w:r>
      <w:r w:rsidRPr="00A22049">
        <w:t xml:space="preserve"> published or otherwise used by the department in various forms, including but not limited to reports, newsletters, websites, films and brochures, with or without descriptive text or commentary.</w:t>
      </w:r>
    </w:p>
    <w:p w:rsidR="006E769D" w:rsidRPr="00A22049" w:rsidRDefault="006E769D" w:rsidP="00BE6CC4">
      <w:pPr>
        <w:pStyle w:val="Heading2"/>
      </w:pPr>
      <w:r w:rsidRPr="00A22049">
        <w:t>2. Release and waiver</w:t>
      </w:r>
    </w:p>
    <w:p w:rsidR="006E769D" w:rsidRPr="00A22049" w:rsidRDefault="006E769D" w:rsidP="00BE6CC4">
      <w:pPr>
        <w:pStyle w:val="DHHSbody"/>
      </w:pPr>
      <w:r w:rsidRPr="00A22049">
        <w:t>I waive any rights, claims or interest I may have to control the use of</w:t>
      </w:r>
      <w:r w:rsidR="009E7158" w:rsidRPr="00A22049">
        <w:t xml:space="preserve"> my, my child’s or an individual for whom I have authorised decision making responsibility’s</w:t>
      </w:r>
      <w:r w:rsidR="00F42B8A" w:rsidRPr="00A22049">
        <w:t>,</w:t>
      </w:r>
      <w:r w:rsidR="009E7158" w:rsidRPr="00A22049">
        <w:t xml:space="preserve"> </w:t>
      </w:r>
      <w:r w:rsidR="005E26D9" w:rsidRPr="00A22049">
        <w:t>name</w:t>
      </w:r>
      <w:r w:rsidR="00F357FC">
        <w:t xml:space="preserve"> </w:t>
      </w:r>
      <w:r w:rsidR="009E7158" w:rsidRPr="00A22049">
        <w:t>or</w:t>
      </w:r>
      <w:r w:rsidR="005E26D9" w:rsidRPr="00A22049">
        <w:t xml:space="preserve"> image, testimonial</w:t>
      </w:r>
      <w:r w:rsidR="0060727F" w:rsidRPr="00A22049">
        <w:t>,</w:t>
      </w:r>
      <w:r w:rsidR="0055000D" w:rsidRPr="00A22049">
        <w:t xml:space="preserve"> </w:t>
      </w:r>
      <w:r w:rsidR="005E26D9" w:rsidRPr="00A22049">
        <w:t xml:space="preserve">video or sound recording </w:t>
      </w:r>
      <w:r w:rsidRPr="00A22049">
        <w:t xml:space="preserve">in connection with the </w:t>
      </w:r>
      <w:r w:rsidR="00D76028" w:rsidRPr="00A22049">
        <w:t>p</w:t>
      </w:r>
      <w:r w:rsidRPr="00A22049">
        <w:t>roject or future projects and I release the department in relation to same.</w:t>
      </w:r>
    </w:p>
    <w:p w:rsidR="006E769D" w:rsidRPr="00A22049" w:rsidRDefault="006E769D" w:rsidP="00BE6CC4">
      <w:pPr>
        <w:pStyle w:val="Heading2"/>
      </w:pPr>
      <w:r w:rsidRPr="00A22049">
        <w:t>3. Undertakings</w:t>
      </w:r>
    </w:p>
    <w:p w:rsidR="006E769D" w:rsidRPr="00A22049" w:rsidRDefault="006E769D" w:rsidP="00BE6CC4">
      <w:pPr>
        <w:pStyle w:val="DHHSbody"/>
        <w:spacing w:after="60"/>
      </w:pPr>
      <w:r w:rsidRPr="00A22049">
        <w:t xml:space="preserve">I understand that by giving consent, the department can use </w:t>
      </w:r>
      <w:r w:rsidR="00C072F4" w:rsidRPr="00A22049">
        <w:t>my, my child’s or an individual for whom I have authorised decision making responsibility’s</w:t>
      </w:r>
      <w:r w:rsidRPr="00A22049">
        <w:t xml:space="preserve"> </w:t>
      </w:r>
      <w:r w:rsidR="005E26D9" w:rsidRPr="00A22049">
        <w:t>name</w:t>
      </w:r>
      <w:r w:rsidR="00F357FC">
        <w:t xml:space="preserve"> </w:t>
      </w:r>
      <w:r w:rsidR="009E7158" w:rsidRPr="00A22049">
        <w:t>or</w:t>
      </w:r>
      <w:r w:rsidR="005E26D9" w:rsidRPr="00A22049">
        <w:t xml:space="preserve"> image, testimonial</w:t>
      </w:r>
      <w:r w:rsidR="0060727F" w:rsidRPr="00A22049">
        <w:t>,</w:t>
      </w:r>
      <w:r w:rsidR="00D76028" w:rsidRPr="00A22049">
        <w:t xml:space="preserve"> </w:t>
      </w:r>
      <w:r w:rsidR="005E26D9" w:rsidRPr="00A22049">
        <w:t xml:space="preserve">video or sound recording </w:t>
      </w:r>
      <w:r w:rsidRPr="00A22049">
        <w:t xml:space="preserve">in publications, websites, productions and presentations in connection with the </w:t>
      </w:r>
      <w:r w:rsidR="00F357FC">
        <w:t>p</w:t>
      </w:r>
      <w:r w:rsidRPr="00A22049">
        <w:t xml:space="preserve">roject or future projects. The department may </w:t>
      </w:r>
      <w:r w:rsidRPr="00A22049">
        <w:lastRenderedPageBreak/>
        <w:t xml:space="preserve">reproduce, in whole or in part, the </w:t>
      </w:r>
      <w:r w:rsidR="00F357FC">
        <w:t xml:space="preserve">name, image, testimonial </w:t>
      </w:r>
      <w:r w:rsidR="005E26D9" w:rsidRPr="00A22049">
        <w:t xml:space="preserve">or video or sound recording </w:t>
      </w:r>
      <w:r w:rsidRPr="00A22049">
        <w:t xml:space="preserve">in any form or medium including the Internet, CD-ROM or other multimedia. The department may provide </w:t>
      </w:r>
      <w:r w:rsidR="00C072F4" w:rsidRPr="00A22049">
        <w:t xml:space="preserve">my, my child’s or an individual for whom I have authorised decision making responsibility’s </w:t>
      </w:r>
      <w:r w:rsidR="005E26D9" w:rsidRPr="00A22049">
        <w:t>name, image, testimonial</w:t>
      </w:r>
      <w:r w:rsidR="0060727F" w:rsidRPr="00A22049">
        <w:t>,</w:t>
      </w:r>
      <w:r w:rsidR="005E26D9" w:rsidRPr="00A22049">
        <w:t xml:space="preserve"> video or sound recording </w:t>
      </w:r>
      <w:r w:rsidRPr="00A22049">
        <w:t xml:space="preserve">to any other government department. It may also licence the </w:t>
      </w:r>
      <w:r w:rsidR="005E26D9" w:rsidRPr="00A22049">
        <w:t>name, image, testimonial</w:t>
      </w:r>
      <w:r w:rsidR="00CE2CD6" w:rsidRPr="00A22049">
        <w:t>,</w:t>
      </w:r>
      <w:r w:rsidR="005E26D9" w:rsidRPr="00A22049">
        <w:t xml:space="preserve"> video or sound recording </w:t>
      </w:r>
      <w:r w:rsidRPr="00A22049">
        <w:t>to any agency or other organisation as it sees fit.</w:t>
      </w:r>
    </w:p>
    <w:p w:rsidR="006E769D" w:rsidRPr="00A22049" w:rsidRDefault="006E769D" w:rsidP="00BE6CC4">
      <w:pPr>
        <w:pStyle w:val="DHHSbody"/>
        <w:spacing w:after="60"/>
      </w:pPr>
      <w:r w:rsidRPr="00A22049">
        <w:t xml:space="preserve">I warrant that if </w:t>
      </w:r>
      <w:r w:rsidR="00C072F4" w:rsidRPr="00A22049">
        <w:t xml:space="preserve">my, my child’s or an individual for whom I have authorised decision making responsibility’s </w:t>
      </w:r>
      <w:r w:rsidR="00415D48" w:rsidRPr="00A22049">
        <w:t>name, image, testimonial</w:t>
      </w:r>
      <w:r w:rsidR="0060727F" w:rsidRPr="00A22049">
        <w:t>,</w:t>
      </w:r>
      <w:r w:rsidR="00415D48" w:rsidRPr="00A22049">
        <w:t xml:space="preserve"> video or sound recording </w:t>
      </w:r>
      <w:r w:rsidRPr="00A22049">
        <w:t>includes any copyright material belonging to other people, I have permission from the copyright owners to use, and to allow the department to use, that material.</w:t>
      </w:r>
    </w:p>
    <w:p w:rsidR="007629F2" w:rsidRPr="00A22049" w:rsidRDefault="007629F2" w:rsidP="00BE6CC4">
      <w:pPr>
        <w:pStyle w:val="DHHSbody"/>
      </w:pPr>
      <w:r w:rsidRPr="00A22049">
        <w:t>I understand that the department:</w:t>
      </w:r>
    </w:p>
    <w:p w:rsidR="007629F2" w:rsidRPr="00A22049" w:rsidRDefault="007629F2" w:rsidP="00A22049">
      <w:pPr>
        <w:pStyle w:val="DHHSbullet1"/>
        <w:numPr>
          <w:ilvl w:val="0"/>
          <w:numId w:val="22"/>
        </w:numPr>
        <w:ind w:left="426" w:right="-171" w:hanging="426"/>
      </w:pPr>
      <w:r w:rsidRPr="00A22049">
        <w:t xml:space="preserve">will not pay me for giving this consent or for the use of </w:t>
      </w:r>
      <w:r w:rsidR="00C072F4" w:rsidRPr="00A22049">
        <w:t xml:space="preserve">my, my child’s or an individual for whom I have authorised decision making responsibility’s </w:t>
      </w:r>
      <w:r w:rsidR="00415D48" w:rsidRPr="00A22049">
        <w:t>name, image, testimonial</w:t>
      </w:r>
      <w:r w:rsidR="0060727F" w:rsidRPr="00A22049">
        <w:t>,</w:t>
      </w:r>
      <w:r w:rsidR="00415D48" w:rsidRPr="00A22049">
        <w:t xml:space="preserve"> video or sound recording</w:t>
      </w:r>
    </w:p>
    <w:p w:rsidR="007629F2" w:rsidRPr="00A22049" w:rsidRDefault="007629F2" w:rsidP="00A22049">
      <w:pPr>
        <w:pStyle w:val="DHHSbullet1"/>
        <w:numPr>
          <w:ilvl w:val="0"/>
          <w:numId w:val="22"/>
        </w:numPr>
        <w:ind w:left="426" w:right="-171" w:hanging="426"/>
      </w:pPr>
      <w:r w:rsidRPr="00A22049">
        <w:t>may keep the image,</w:t>
      </w:r>
      <w:r w:rsidR="00F42B8A" w:rsidRPr="00A22049">
        <w:t xml:space="preserve"> testimonial,</w:t>
      </w:r>
      <w:r w:rsidR="00F357FC">
        <w:t xml:space="preserve"> video </w:t>
      </w:r>
      <w:r w:rsidRPr="00A22049">
        <w:t>or sound recording</w:t>
      </w:r>
      <w:r w:rsidR="00CE3E95" w:rsidRPr="00A22049">
        <w:t xml:space="preserve"> and</w:t>
      </w:r>
    </w:p>
    <w:p w:rsidR="004F4BA9" w:rsidRPr="00A22049" w:rsidRDefault="007629F2" w:rsidP="00F357FC">
      <w:pPr>
        <w:pStyle w:val="DHHSbullet1"/>
        <w:numPr>
          <w:ilvl w:val="0"/>
          <w:numId w:val="22"/>
        </w:numPr>
        <w:ind w:left="426" w:right="-171" w:hanging="426"/>
      </w:pPr>
      <w:r w:rsidRPr="00A22049">
        <w:t xml:space="preserve">may use </w:t>
      </w:r>
      <w:r w:rsidR="00C072F4" w:rsidRPr="00A22049">
        <w:t xml:space="preserve">my, my child’s or an individual for whom I have authorised decision making responsibility’s </w:t>
      </w:r>
      <w:r w:rsidR="005E26D9" w:rsidRPr="00A22049">
        <w:t>name, image, testimonial</w:t>
      </w:r>
      <w:r w:rsidR="0060727F" w:rsidRPr="00A22049">
        <w:t>,</w:t>
      </w:r>
      <w:r w:rsidR="005E26D9" w:rsidRPr="00A22049">
        <w:t xml:space="preserve"> video or sound recording </w:t>
      </w:r>
      <w:r w:rsidRPr="00A22049">
        <w:t xml:space="preserve">for this </w:t>
      </w:r>
      <w:r w:rsidR="00F357FC">
        <w:t>p</w:t>
      </w:r>
      <w:r w:rsidR="00CE3E95" w:rsidRPr="00A22049">
        <w:t xml:space="preserve">roject </w:t>
      </w:r>
      <w:r w:rsidRPr="00A22049">
        <w:t>or other future projects</w:t>
      </w:r>
      <w:r w:rsidR="004F4BA9" w:rsidRPr="00A22049">
        <w:t>.</w:t>
      </w:r>
    </w:p>
    <w:p w:rsidR="00F357FC" w:rsidRDefault="00F357FC" w:rsidP="00BE6CC4">
      <w:pPr>
        <w:pStyle w:val="Heading2"/>
        <w:sectPr w:rsidR="00F357FC" w:rsidSect="00F357FC">
          <w:headerReference w:type="default" r:id="rId11"/>
          <w:footerReference w:type="default" r:id="rId12"/>
          <w:type w:val="continuous"/>
          <w:pgSz w:w="11906" w:h="16838" w:code="9"/>
          <w:pgMar w:top="391" w:right="424" w:bottom="567" w:left="567" w:header="142" w:footer="330" w:gutter="0"/>
          <w:cols w:num="2" w:space="340"/>
          <w:titlePg/>
          <w:docGrid w:linePitch="360"/>
        </w:sectPr>
      </w:pPr>
    </w:p>
    <w:p w:rsidR="001E16EE" w:rsidRPr="00A22049" w:rsidRDefault="001E16EE" w:rsidP="0021579D">
      <w:pPr>
        <w:pStyle w:val="Heading2"/>
        <w:pBdr>
          <w:top w:val="single" w:sz="4" w:space="1" w:color="auto"/>
        </w:pBdr>
        <w:spacing w:before="240"/>
      </w:pPr>
      <w:r w:rsidRPr="00A22049">
        <w:lastRenderedPageBreak/>
        <w:t>4. Your details and authorisation</w:t>
      </w:r>
    </w:p>
    <w:p w:rsidR="00F176E3" w:rsidRPr="00A22049" w:rsidRDefault="001E16EE" w:rsidP="0021579D">
      <w:pPr>
        <w:pStyle w:val="DHHSbody"/>
      </w:pPr>
      <w:r w:rsidRPr="00A22049">
        <w:t>I agree to the terms and conditions.</w:t>
      </w:r>
      <w:r w:rsidR="0021579D">
        <w:t xml:space="preserve"> </w:t>
      </w:r>
      <w:r w:rsidR="0021579D" w:rsidRPr="00A22049">
        <w:rPr>
          <w:b/>
        </w:rPr>
        <w:t>Please fill in your details and sign.</w:t>
      </w:r>
    </w:p>
    <w:tbl>
      <w:tblPr>
        <w:tblW w:w="1091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Description w:val="Add your details and authorisation: &#10;Full name, date of birth, telephone, email, address, guardian's full name and address (if necessary), signature and date"/>
      </w:tblPr>
      <w:tblGrid>
        <w:gridCol w:w="2268"/>
        <w:gridCol w:w="8647"/>
      </w:tblGrid>
      <w:tr w:rsidR="006E769D" w:rsidRPr="00A22049" w:rsidTr="00A22049">
        <w:trPr>
          <w:trHeight w:val="454"/>
        </w:trPr>
        <w:tc>
          <w:tcPr>
            <w:tcW w:w="2268" w:type="dxa"/>
            <w:shd w:val="clear" w:color="auto" w:fill="auto"/>
          </w:tcPr>
          <w:p w:rsidR="006E769D" w:rsidRPr="00A22049" w:rsidRDefault="004F4BA9" w:rsidP="0021579D">
            <w:pPr>
              <w:pStyle w:val="DHHStablecolhead"/>
            </w:pPr>
            <w:r w:rsidRPr="00A22049">
              <w:t xml:space="preserve">Full </w:t>
            </w:r>
            <w:r w:rsidR="00F357FC">
              <w:t>name</w:t>
            </w:r>
          </w:p>
        </w:tc>
        <w:tc>
          <w:tcPr>
            <w:tcW w:w="8647" w:type="dxa"/>
            <w:shd w:val="clear" w:color="auto" w:fill="auto"/>
          </w:tcPr>
          <w:p w:rsidR="006E769D" w:rsidRPr="00A22049" w:rsidRDefault="006E769D" w:rsidP="00BE6CC4">
            <w:pPr>
              <w:pStyle w:val="DHHStabletext"/>
              <w:rPr>
                <w:b/>
              </w:rPr>
            </w:pPr>
          </w:p>
        </w:tc>
      </w:tr>
      <w:tr w:rsidR="00F357FC" w:rsidRPr="00A22049" w:rsidTr="00F22F1A">
        <w:trPr>
          <w:trHeight w:val="454"/>
        </w:trPr>
        <w:tc>
          <w:tcPr>
            <w:tcW w:w="2268" w:type="dxa"/>
            <w:shd w:val="clear" w:color="auto" w:fill="auto"/>
          </w:tcPr>
          <w:p w:rsidR="00F357FC" w:rsidRPr="00A22049" w:rsidRDefault="00F357FC" w:rsidP="0021579D">
            <w:pPr>
              <w:pStyle w:val="DHHStablecolhead"/>
            </w:pPr>
            <w:r>
              <w:t>Date of birth</w:t>
            </w:r>
          </w:p>
        </w:tc>
        <w:tc>
          <w:tcPr>
            <w:tcW w:w="8647" w:type="dxa"/>
            <w:shd w:val="clear" w:color="auto" w:fill="auto"/>
          </w:tcPr>
          <w:p w:rsidR="00F357FC" w:rsidRPr="00A22049" w:rsidRDefault="00F357FC" w:rsidP="00BE6CC4">
            <w:pPr>
              <w:pStyle w:val="DHHStabletext"/>
              <w:rPr>
                <w:b/>
              </w:rPr>
            </w:pPr>
          </w:p>
        </w:tc>
      </w:tr>
      <w:tr w:rsidR="00F357FC" w:rsidRPr="00A22049" w:rsidTr="00F357FC">
        <w:trPr>
          <w:trHeight w:val="443"/>
        </w:trPr>
        <w:tc>
          <w:tcPr>
            <w:tcW w:w="2268" w:type="dxa"/>
            <w:shd w:val="clear" w:color="auto" w:fill="auto"/>
          </w:tcPr>
          <w:p w:rsidR="00F357FC" w:rsidRPr="00A22049" w:rsidRDefault="00F357FC" w:rsidP="0021579D">
            <w:pPr>
              <w:pStyle w:val="DHHStablecolhead"/>
            </w:pPr>
            <w:r>
              <w:t>Telephone</w:t>
            </w:r>
          </w:p>
        </w:tc>
        <w:tc>
          <w:tcPr>
            <w:tcW w:w="8647" w:type="dxa"/>
            <w:shd w:val="clear" w:color="auto" w:fill="auto"/>
          </w:tcPr>
          <w:p w:rsidR="00F357FC" w:rsidRPr="00A22049" w:rsidRDefault="00F357FC" w:rsidP="00BE6CC4">
            <w:pPr>
              <w:pStyle w:val="DHHStabletext"/>
              <w:rPr>
                <w:b/>
              </w:rPr>
            </w:pPr>
          </w:p>
        </w:tc>
      </w:tr>
      <w:tr w:rsidR="00F357FC" w:rsidRPr="00A22049" w:rsidTr="00F357FC">
        <w:trPr>
          <w:trHeight w:val="423"/>
        </w:trPr>
        <w:tc>
          <w:tcPr>
            <w:tcW w:w="2268" w:type="dxa"/>
            <w:shd w:val="clear" w:color="auto" w:fill="auto"/>
          </w:tcPr>
          <w:p w:rsidR="00F357FC" w:rsidRDefault="00F357FC" w:rsidP="0021579D">
            <w:pPr>
              <w:pStyle w:val="DHHStablecolhead"/>
            </w:pPr>
            <w:r>
              <w:t>Email</w:t>
            </w:r>
          </w:p>
        </w:tc>
        <w:tc>
          <w:tcPr>
            <w:tcW w:w="8647" w:type="dxa"/>
            <w:shd w:val="clear" w:color="auto" w:fill="auto"/>
          </w:tcPr>
          <w:p w:rsidR="00F357FC" w:rsidRPr="00A22049" w:rsidRDefault="00F357FC" w:rsidP="00BE6CC4">
            <w:pPr>
              <w:pStyle w:val="DHHStabletext"/>
              <w:rPr>
                <w:b/>
              </w:rPr>
            </w:pPr>
          </w:p>
        </w:tc>
      </w:tr>
      <w:tr w:rsidR="00E453BA" w:rsidRPr="00A22049" w:rsidTr="00A22049">
        <w:trPr>
          <w:trHeight w:val="591"/>
        </w:trPr>
        <w:tc>
          <w:tcPr>
            <w:tcW w:w="2268" w:type="dxa"/>
            <w:shd w:val="clear" w:color="auto" w:fill="auto"/>
          </w:tcPr>
          <w:p w:rsidR="006E769D" w:rsidRPr="00A22049" w:rsidRDefault="00F357FC" w:rsidP="0021579D">
            <w:pPr>
              <w:pStyle w:val="DHHStablecolhead"/>
            </w:pPr>
            <w:r>
              <w:t>Address</w:t>
            </w:r>
          </w:p>
        </w:tc>
        <w:tc>
          <w:tcPr>
            <w:tcW w:w="8647" w:type="dxa"/>
            <w:shd w:val="clear" w:color="auto" w:fill="auto"/>
          </w:tcPr>
          <w:p w:rsidR="006E769D" w:rsidRPr="00A22049" w:rsidRDefault="006E769D" w:rsidP="00BE6CC4">
            <w:pPr>
              <w:pStyle w:val="DHHStabletext"/>
              <w:rPr>
                <w:b/>
              </w:rPr>
            </w:pPr>
          </w:p>
        </w:tc>
      </w:tr>
      <w:tr w:rsidR="001E16EE" w:rsidRPr="00A22049" w:rsidTr="00F357FC">
        <w:trPr>
          <w:trHeight w:val="818"/>
        </w:trPr>
        <w:tc>
          <w:tcPr>
            <w:tcW w:w="2268" w:type="dxa"/>
            <w:shd w:val="clear" w:color="auto" w:fill="auto"/>
          </w:tcPr>
          <w:p w:rsidR="006E769D" w:rsidRPr="00A22049" w:rsidRDefault="006E769D" w:rsidP="0021579D">
            <w:pPr>
              <w:pStyle w:val="DHHStablecolhead"/>
              <w:rPr>
                <w:sz w:val="12"/>
                <w:szCs w:val="12"/>
              </w:rPr>
            </w:pPr>
            <w:r w:rsidRPr="00A22049">
              <w:t xml:space="preserve">Full name </w:t>
            </w:r>
            <w:r w:rsidR="0003456F" w:rsidRPr="00A22049">
              <w:t xml:space="preserve">and address </w:t>
            </w:r>
            <w:r w:rsidR="00F357FC">
              <w:t>of guardian</w:t>
            </w:r>
            <w:r w:rsidR="007629F2" w:rsidRPr="00A22049">
              <w:t xml:space="preserve"> </w:t>
            </w:r>
            <w:r w:rsidR="00A011D2" w:rsidRPr="00A22049">
              <w:br/>
            </w:r>
            <w:r w:rsidRPr="00F357FC">
              <w:rPr>
                <w:b w:val="0"/>
                <w:iCs/>
                <w:color w:val="000000"/>
                <w:sz w:val="16"/>
                <w:szCs w:val="16"/>
              </w:rPr>
              <w:t>(if consenting for a person under 18 years of age or where otherwise applicable)</w:t>
            </w:r>
          </w:p>
        </w:tc>
        <w:tc>
          <w:tcPr>
            <w:tcW w:w="8647" w:type="dxa"/>
            <w:shd w:val="clear" w:color="auto" w:fill="auto"/>
          </w:tcPr>
          <w:p w:rsidR="006E769D" w:rsidRPr="00A22049" w:rsidRDefault="006E769D" w:rsidP="00BE6CC4">
            <w:pPr>
              <w:pStyle w:val="DHHStabletext"/>
              <w:rPr>
                <w:b/>
              </w:rPr>
            </w:pPr>
          </w:p>
        </w:tc>
      </w:tr>
      <w:tr w:rsidR="00F357FC" w:rsidRPr="00A22049" w:rsidTr="003D59CB">
        <w:trPr>
          <w:trHeight w:val="454"/>
        </w:trPr>
        <w:tc>
          <w:tcPr>
            <w:tcW w:w="2268" w:type="dxa"/>
            <w:shd w:val="clear" w:color="auto" w:fill="auto"/>
          </w:tcPr>
          <w:p w:rsidR="00F357FC" w:rsidRPr="00A22049" w:rsidRDefault="00F357FC" w:rsidP="0021579D">
            <w:pPr>
              <w:pStyle w:val="DHHStablecolhead"/>
            </w:pPr>
            <w:r>
              <w:t>Signature</w:t>
            </w:r>
          </w:p>
        </w:tc>
        <w:tc>
          <w:tcPr>
            <w:tcW w:w="8647" w:type="dxa"/>
            <w:shd w:val="clear" w:color="auto" w:fill="auto"/>
          </w:tcPr>
          <w:p w:rsidR="00F357FC" w:rsidRPr="00A22049" w:rsidRDefault="00F357FC" w:rsidP="00BE6CC4">
            <w:pPr>
              <w:pStyle w:val="DHHStabletext"/>
              <w:rPr>
                <w:b/>
              </w:rPr>
            </w:pPr>
          </w:p>
        </w:tc>
      </w:tr>
      <w:tr w:rsidR="00F357FC" w:rsidRPr="00A22049" w:rsidTr="0001272F">
        <w:trPr>
          <w:trHeight w:val="454"/>
        </w:trPr>
        <w:tc>
          <w:tcPr>
            <w:tcW w:w="2268" w:type="dxa"/>
            <w:shd w:val="clear" w:color="auto" w:fill="auto"/>
          </w:tcPr>
          <w:p w:rsidR="00F357FC" w:rsidRDefault="00F357FC" w:rsidP="0021579D">
            <w:pPr>
              <w:pStyle w:val="DHHStablecolhead"/>
            </w:pPr>
            <w:r>
              <w:t>Date</w:t>
            </w:r>
          </w:p>
        </w:tc>
        <w:tc>
          <w:tcPr>
            <w:tcW w:w="8647" w:type="dxa"/>
            <w:shd w:val="clear" w:color="auto" w:fill="auto"/>
          </w:tcPr>
          <w:p w:rsidR="00F357FC" w:rsidRPr="00A22049" w:rsidRDefault="00F357FC" w:rsidP="00BE6CC4">
            <w:pPr>
              <w:pStyle w:val="DHHStabletext"/>
              <w:rPr>
                <w:b/>
              </w:rPr>
            </w:pPr>
          </w:p>
        </w:tc>
      </w:tr>
    </w:tbl>
    <w:p w:rsidR="001E16EE" w:rsidRPr="00671EF7" w:rsidRDefault="001E16EE" w:rsidP="00671EF7">
      <w:pPr>
        <w:pStyle w:val="DHHStablefigurenote"/>
        <w:spacing w:line="220" w:lineRule="exact"/>
        <w:rPr>
          <w:rStyle w:val="Strong"/>
          <w:i w:val="0"/>
          <w:szCs w:val="18"/>
        </w:rPr>
      </w:pPr>
      <w:r w:rsidRPr="00671EF7">
        <w:rPr>
          <w:rStyle w:val="Strong"/>
          <w:i w:val="0"/>
          <w:szCs w:val="18"/>
        </w:rPr>
        <w:t xml:space="preserve">Note: </w:t>
      </w:r>
      <w:r w:rsidRPr="00671EF7">
        <w:rPr>
          <w:rStyle w:val="Strong"/>
          <w:b w:val="0"/>
          <w:i w:val="0"/>
          <w:szCs w:val="18"/>
        </w:rPr>
        <w:t>While the department will use its best endeavours to verify the identity of the person signing this consent form, it takes no responsibility for loss or damage in circumstances where it is misled as to the identity or authority of the person signing the consent form.</w:t>
      </w:r>
    </w:p>
    <w:p w:rsidR="005E26D9" w:rsidRPr="00671EF7" w:rsidRDefault="001E16EE" w:rsidP="00671EF7">
      <w:pPr>
        <w:pStyle w:val="DHHStablefigurenote"/>
        <w:spacing w:line="220" w:lineRule="exact"/>
        <w:rPr>
          <w:rStyle w:val="Strong"/>
          <w:b w:val="0"/>
          <w:i w:val="0"/>
          <w:szCs w:val="18"/>
        </w:rPr>
      </w:pPr>
      <w:r w:rsidRPr="00671EF7">
        <w:rPr>
          <w:rStyle w:val="Strong"/>
          <w:i w:val="0"/>
          <w:szCs w:val="18"/>
        </w:rPr>
        <w:t xml:space="preserve">The person signing the form is consenting to </w:t>
      </w:r>
      <w:r w:rsidRPr="00671EF7">
        <w:rPr>
          <w:rStyle w:val="Strong"/>
          <w:b w:val="0"/>
          <w:i w:val="0"/>
          <w:szCs w:val="18"/>
        </w:rPr>
        <w:t xml:space="preserve">‘the </w:t>
      </w:r>
      <w:r w:rsidR="005E26D9" w:rsidRPr="00671EF7">
        <w:rPr>
          <w:rStyle w:val="Strong"/>
          <w:b w:val="0"/>
          <w:i w:val="0"/>
          <w:szCs w:val="18"/>
        </w:rPr>
        <w:t>name, image, testimonial</w:t>
      </w:r>
      <w:r w:rsidR="0060727F" w:rsidRPr="00671EF7">
        <w:rPr>
          <w:rStyle w:val="Strong"/>
          <w:b w:val="0"/>
          <w:i w:val="0"/>
          <w:szCs w:val="18"/>
        </w:rPr>
        <w:t>,</w:t>
      </w:r>
      <w:r w:rsidR="00D76028" w:rsidRPr="00671EF7">
        <w:rPr>
          <w:rStyle w:val="Strong"/>
          <w:b w:val="0"/>
          <w:i w:val="0"/>
          <w:szCs w:val="18"/>
        </w:rPr>
        <w:t xml:space="preserve"> </w:t>
      </w:r>
      <w:r w:rsidR="005E26D9" w:rsidRPr="00671EF7">
        <w:rPr>
          <w:rStyle w:val="Strong"/>
          <w:b w:val="0"/>
          <w:i w:val="0"/>
          <w:szCs w:val="18"/>
        </w:rPr>
        <w:t>video or sound recording</w:t>
      </w:r>
      <w:r w:rsidR="00AA5F6C" w:rsidRPr="00671EF7">
        <w:rPr>
          <w:rStyle w:val="Strong"/>
          <w:b w:val="0"/>
          <w:i w:val="0"/>
          <w:szCs w:val="18"/>
        </w:rPr>
        <w:t xml:space="preserve">’ </w:t>
      </w:r>
      <w:r w:rsidRPr="00671EF7">
        <w:rPr>
          <w:rStyle w:val="Strong"/>
          <w:b w:val="0"/>
          <w:i w:val="0"/>
          <w:szCs w:val="18"/>
        </w:rPr>
        <w:t xml:space="preserve">being published or otherwise used by the department in various forms, including but not limited to reports, newsletters, websites, films and brochures, with or without </w:t>
      </w:r>
      <w:r w:rsidR="00E453BA" w:rsidRPr="00671EF7">
        <w:rPr>
          <w:rStyle w:val="Strong"/>
          <w:b w:val="0"/>
          <w:i w:val="0"/>
          <w:szCs w:val="18"/>
        </w:rPr>
        <w:t>descriptive text or commentary’.</w:t>
      </w:r>
    </w:p>
    <w:p w:rsidR="001E16EE" w:rsidRPr="00671EF7" w:rsidRDefault="001E16EE" w:rsidP="0021579D">
      <w:pPr>
        <w:pStyle w:val="DHHStablefigurenote"/>
        <w:spacing w:after="120" w:line="220" w:lineRule="exact"/>
        <w:rPr>
          <w:b/>
          <w:bCs/>
          <w:i w:val="0"/>
          <w:szCs w:val="18"/>
        </w:rPr>
      </w:pPr>
      <w:r w:rsidRPr="00671EF7">
        <w:rPr>
          <w:rStyle w:val="Strong"/>
          <w:i w:val="0"/>
          <w:szCs w:val="18"/>
        </w:rPr>
        <w:t>If the person signing this form wishes to limit the consent given,</w:t>
      </w:r>
      <w:r w:rsidR="00AA5F6C" w:rsidRPr="00671EF7">
        <w:rPr>
          <w:rStyle w:val="Strong"/>
          <w:i w:val="0"/>
          <w:szCs w:val="18"/>
        </w:rPr>
        <w:t xml:space="preserve"> they must provide details of this in writing by</w:t>
      </w:r>
      <w:r w:rsidRPr="00671EF7">
        <w:rPr>
          <w:rStyle w:val="Strong"/>
          <w:i w:val="0"/>
          <w:szCs w:val="18"/>
        </w:rPr>
        <w:t xml:space="preserve"> attach</w:t>
      </w:r>
      <w:r w:rsidR="00381BC0" w:rsidRPr="00671EF7">
        <w:rPr>
          <w:rStyle w:val="Strong"/>
          <w:i w:val="0"/>
          <w:szCs w:val="18"/>
        </w:rPr>
        <w:t>ing</w:t>
      </w:r>
      <w:r w:rsidRPr="00671EF7">
        <w:rPr>
          <w:rStyle w:val="Strong"/>
          <w:i w:val="0"/>
          <w:szCs w:val="18"/>
        </w:rPr>
        <w:t xml:space="preserve"> a signed </w:t>
      </w:r>
      <w:r w:rsidR="00AA5F6C" w:rsidRPr="00671EF7">
        <w:rPr>
          <w:rStyle w:val="Strong"/>
          <w:i w:val="0"/>
          <w:szCs w:val="18"/>
        </w:rPr>
        <w:t>letter</w:t>
      </w:r>
      <w:r w:rsidR="0060727F" w:rsidRPr="00671EF7">
        <w:rPr>
          <w:rStyle w:val="Strong"/>
          <w:i w:val="0"/>
          <w:szCs w:val="18"/>
        </w:rPr>
        <w:t xml:space="preserve"> to this consent form</w:t>
      </w:r>
      <w:r w:rsidRPr="00671EF7">
        <w:rPr>
          <w:rStyle w:val="Strong"/>
          <w:i w:val="0"/>
          <w:szCs w:val="18"/>
        </w:rPr>
        <w:t>.</w:t>
      </w:r>
    </w:p>
    <w:p w:rsidR="002802E3" w:rsidRPr="00A22049" w:rsidRDefault="0021579D" w:rsidP="0021579D">
      <w:pPr>
        <w:pStyle w:val="DHHSbody"/>
        <w:pBdr>
          <w:top w:val="single" w:sz="4" w:space="1" w:color="auto"/>
          <w:left w:val="single" w:sz="4" w:space="4" w:color="auto"/>
          <w:bottom w:val="single" w:sz="4" w:space="1" w:color="auto"/>
          <w:right w:val="single" w:sz="4" w:space="4" w:color="auto"/>
        </w:pBdr>
      </w:pPr>
      <w:r w:rsidRPr="00671EF7">
        <w:rPr>
          <w:sz w:val="24"/>
          <w:szCs w:val="24"/>
        </w:rPr>
        <w:t xml:space="preserve">To receive this publication in an accessible format </w:t>
      </w:r>
      <w:hyperlink r:id="rId13" w:history="1">
        <w:r w:rsidRPr="00671EF7">
          <w:rPr>
            <w:rStyle w:val="Hyperlink"/>
            <w:sz w:val="24"/>
            <w:szCs w:val="24"/>
          </w:rPr>
          <w:t>email Creative Services</w:t>
        </w:r>
      </w:hyperlink>
      <w:r w:rsidRPr="00671EF7">
        <w:rPr>
          <w:sz w:val="24"/>
          <w:szCs w:val="24"/>
        </w:rPr>
        <w:t xml:space="preserve"> &lt;publishing.studio@dhhs.vic.gov.au&gt;</w:t>
      </w:r>
      <w:r w:rsidRPr="00A22049">
        <w:rPr>
          <w:sz w:val="22"/>
          <w:szCs w:val="22"/>
        </w:rPr>
        <w:t xml:space="preserve"> </w:t>
      </w:r>
      <w:r w:rsidRPr="00A22049">
        <w:rPr>
          <w:sz w:val="16"/>
          <w:szCs w:val="16"/>
        </w:rPr>
        <w:t xml:space="preserve">Authorised and published by the Victorian Government, 1 Treasury Place, Melbourne. </w:t>
      </w:r>
      <w:r>
        <w:rPr>
          <w:sz w:val="16"/>
          <w:szCs w:val="16"/>
        </w:rPr>
        <w:br/>
      </w:r>
      <w:r w:rsidRPr="00A22049">
        <w:rPr>
          <w:sz w:val="16"/>
          <w:szCs w:val="16"/>
        </w:rPr>
        <w:t xml:space="preserve">© State of Victoria, Department of Health and Human Services, </w:t>
      </w:r>
      <w:r>
        <w:rPr>
          <w:sz w:val="16"/>
          <w:szCs w:val="16"/>
        </w:rPr>
        <w:t xml:space="preserve">March </w:t>
      </w:r>
      <w:r w:rsidRPr="00A22049">
        <w:rPr>
          <w:sz w:val="16"/>
          <w:szCs w:val="16"/>
        </w:rPr>
        <w:t>201</w:t>
      </w:r>
      <w:r>
        <w:rPr>
          <w:sz w:val="16"/>
          <w:szCs w:val="16"/>
        </w:rPr>
        <w:t>8</w:t>
      </w:r>
      <w:r w:rsidRPr="00A22049">
        <w:rPr>
          <w:sz w:val="16"/>
          <w:szCs w:val="16"/>
        </w:rPr>
        <w:t>.</w:t>
      </w:r>
      <w:r>
        <w:rPr>
          <w:sz w:val="16"/>
          <w:szCs w:val="16"/>
        </w:rPr>
        <w:t xml:space="preserve"> Available at </w:t>
      </w:r>
      <w:hyperlink r:id="rId14" w:history="1">
        <w:r>
          <w:rPr>
            <w:rStyle w:val="Hyperlink"/>
            <w:sz w:val="16"/>
            <w:szCs w:val="16"/>
          </w:rPr>
          <w:t>Consent for using names, images, testimonials or recordings intranet page</w:t>
        </w:r>
      </w:hyperlink>
      <w:r>
        <w:rPr>
          <w:sz w:val="16"/>
          <w:szCs w:val="16"/>
        </w:rPr>
        <w:t xml:space="preserve"> &lt;</w:t>
      </w:r>
      <w:r w:rsidRPr="00A22049">
        <w:rPr>
          <w:sz w:val="16"/>
          <w:szCs w:val="16"/>
        </w:rPr>
        <w:t>https://intranet.dhhs.vic.gov.au/consent-form-using-names-images-testimonials-videos-or-sound-recordings</w:t>
      </w:r>
      <w:r>
        <w:rPr>
          <w:sz w:val="16"/>
          <w:szCs w:val="16"/>
        </w:rPr>
        <w:t>&gt;</w:t>
      </w:r>
    </w:p>
    <w:sectPr w:rsidR="002802E3" w:rsidRPr="00A22049" w:rsidSect="00F357FC">
      <w:type w:val="continuous"/>
      <w:pgSz w:w="11906" w:h="16838" w:code="9"/>
      <w:pgMar w:top="391" w:right="424" w:bottom="284" w:left="567" w:header="142" w:footer="33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3E9" w:rsidRDefault="00A343E9">
      <w:r>
        <w:separator/>
      </w:r>
    </w:p>
  </w:endnote>
  <w:endnote w:type="continuationSeparator" w:id="0">
    <w:p w:rsidR="00A343E9" w:rsidRDefault="00A3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2F" w:rsidRPr="00F65AA9" w:rsidRDefault="0021579D"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556895"/>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b="29614"/>
                  <a:stretch>
                    <a:fillRect/>
                  </a:stretch>
                </pic:blipFill>
                <pic:spPr bwMode="auto">
                  <a:xfrm>
                    <a:off x="0" y="0"/>
                    <a:ext cx="7561580" cy="5568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2F" w:rsidRPr="00A11421" w:rsidRDefault="003E702F" w:rsidP="00671EF7">
    <w:pPr>
      <w:pStyle w:val="DHHSfooter"/>
      <w:tabs>
        <w:tab w:val="clear" w:pos="10206"/>
        <w:tab w:val="right" w:pos="10773"/>
      </w:tabs>
    </w:pPr>
    <w:r>
      <w:t xml:space="preserve">Consent form: </w:t>
    </w:r>
    <w:r w:rsidR="00D76028">
      <w:t xml:space="preserve"> n</w:t>
    </w:r>
    <w:r>
      <w:t>ame, image, testimonial</w:t>
    </w:r>
    <w:r w:rsidR="0060727F">
      <w:t>,</w:t>
    </w:r>
    <w:r w:rsidR="00D76028">
      <w:t xml:space="preserve"> </w:t>
    </w:r>
    <w:r>
      <w:t>video or sound recording</w:t>
    </w:r>
    <w:r w:rsidR="00BE6CC4">
      <w:tab/>
    </w:r>
    <w:r w:rsidRPr="00A11421">
      <w:fldChar w:fldCharType="begin"/>
    </w:r>
    <w:r w:rsidRPr="00A11421">
      <w:instrText xml:space="preserve"> PAGE </w:instrText>
    </w:r>
    <w:r w:rsidRPr="00A11421">
      <w:fldChar w:fldCharType="separate"/>
    </w:r>
    <w:r w:rsidR="00ED3D17">
      <w:rPr>
        <w:noProof/>
      </w:rPr>
      <w:t>2</w:t>
    </w:r>
    <w:r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3E9" w:rsidRDefault="00A343E9" w:rsidP="002862F1">
      <w:pPr>
        <w:spacing w:before="120"/>
      </w:pPr>
      <w:r>
        <w:separator/>
      </w:r>
    </w:p>
  </w:footnote>
  <w:footnote w:type="continuationSeparator" w:id="0">
    <w:p w:rsidR="00A343E9" w:rsidRDefault="00A34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2F" w:rsidRPr="0051568D" w:rsidRDefault="003E702F"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A43962"/>
    <w:lvl w:ilvl="0">
      <w:start w:val="1"/>
      <w:numFmt w:val="decimal"/>
      <w:lvlText w:val="%1."/>
      <w:lvlJc w:val="left"/>
      <w:pPr>
        <w:tabs>
          <w:tab w:val="num" w:pos="1492"/>
        </w:tabs>
        <w:ind w:left="1492" w:hanging="360"/>
      </w:pPr>
    </w:lvl>
  </w:abstractNum>
  <w:abstractNum w:abstractNumId="1">
    <w:nsid w:val="FFFFFF7D"/>
    <w:multiLevelType w:val="singleLevel"/>
    <w:tmpl w:val="C80645C0"/>
    <w:lvl w:ilvl="0">
      <w:start w:val="1"/>
      <w:numFmt w:val="decimal"/>
      <w:lvlText w:val="%1."/>
      <w:lvlJc w:val="left"/>
      <w:pPr>
        <w:tabs>
          <w:tab w:val="num" w:pos="1209"/>
        </w:tabs>
        <w:ind w:left="1209" w:hanging="360"/>
      </w:pPr>
    </w:lvl>
  </w:abstractNum>
  <w:abstractNum w:abstractNumId="2">
    <w:nsid w:val="FFFFFF7E"/>
    <w:multiLevelType w:val="singleLevel"/>
    <w:tmpl w:val="F5F20F86"/>
    <w:lvl w:ilvl="0">
      <w:start w:val="1"/>
      <w:numFmt w:val="decimal"/>
      <w:lvlText w:val="%1."/>
      <w:lvlJc w:val="left"/>
      <w:pPr>
        <w:tabs>
          <w:tab w:val="num" w:pos="926"/>
        </w:tabs>
        <w:ind w:left="926" w:hanging="360"/>
      </w:pPr>
    </w:lvl>
  </w:abstractNum>
  <w:abstractNum w:abstractNumId="3">
    <w:nsid w:val="FFFFFF7F"/>
    <w:multiLevelType w:val="singleLevel"/>
    <w:tmpl w:val="4426E586"/>
    <w:lvl w:ilvl="0">
      <w:start w:val="1"/>
      <w:numFmt w:val="decimal"/>
      <w:lvlText w:val="%1."/>
      <w:lvlJc w:val="left"/>
      <w:pPr>
        <w:tabs>
          <w:tab w:val="num" w:pos="643"/>
        </w:tabs>
        <w:ind w:left="643" w:hanging="360"/>
      </w:pPr>
    </w:lvl>
  </w:abstractNum>
  <w:abstractNum w:abstractNumId="4">
    <w:nsid w:val="FFFFFF80"/>
    <w:multiLevelType w:val="singleLevel"/>
    <w:tmpl w:val="471455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B05A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CC6D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F811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D04584"/>
    <w:lvl w:ilvl="0">
      <w:start w:val="1"/>
      <w:numFmt w:val="decimal"/>
      <w:lvlText w:val="%1."/>
      <w:lvlJc w:val="left"/>
      <w:pPr>
        <w:tabs>
          <w:tab w:val="num" w:pos="360"/>
        </w:tabs>
        <w:ind w:left="360" w:hanging="360"/>
      </w:pPr>
    </w:lvl>
  </w:abstractNum>
  <w:abstractNum w:abstractNumId="9">
    <w:nsid w:val="FFFFFF89"/>
    <w:multiLevelType w:val="singleLevel"/>
    <w:tmpl w:val="114CFEB2"/>
    <w:lvl w:ilvl="0">
      <w:start w:val="1"/>
      <w:numFmt w:val="bullet"/>
      <w:lvlText w:val=""/>
      <w:lvlJc w:val="left"/>
      <w:pPr>
        <w:tabs>
          <w:tab w:val="num" w:pos="360"/>
        </w:tabs>
        <w:ind w:left="360" w:hanging="360"/>
      </w:pPr>
      <w:rPr>
        <w:rFonts w:ascii="Symbol" w:hAnsi="Symbol" w:hint="default"/>
      </w:rPr>
    </w:lvl>
  </w:abstractNum>
  <w:abstractNum w:abstractNumId="1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nsid w:val="0B8D43DB"/>
    <w:multiLevelType w:val="multilevel"/>
    <w:tmpl w:val="4B4E7622"/>
    <w:numStyleLink w:val="ZZNumbers"/>
  </w:abstractNum>
  <w:abstractNum w:abstractNumId="1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lvl>
    <w:lvl w:ilvl="3">
      <w:start w:val="1"/>
      <w:numFmt w:val="bullet"/>
      <w:lvlRestart w:val="0"/>
      <w:lvlText w:val="–"/>
      <w:lvlJc w:val="left"/>
      <w:pPr>
        <w:ind w:left="567" w:hanging="283"/>
      </w:p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15">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nsid w:val="67F73D14"/>
    <w:multiLevelType w:val="hybridMultilevel"/>
    <w:tmpl w:val="F4C0FEF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num>
  <w:num w:numId="9">
    <w:abstractNumId w:val="14"/>
  </w:num>
  <w:num w:numId="10">
    <w:abstractNumId w:val="14"/>
    <w:lvlOverride w:ilvl="0"/>
    <w:lvlOverride w:ilvl="1"/>
    <w:lvlOverride w:ilvl="2"/>
    <w:lvlOverride w:ilvl="3"/>
    <w:lvlOverride w:ilvl="4"/>
    <w:lvlOverride w:ilvl="5"/>
    <w:lvlOverride w:ilvl="6"/>
    <w:lvlOverride w:ilvl="7">
      <w:startOverride w:val="1"/>
    </w:lvlOverride>
    <w:lvlOverride w:ilvl="8">
      <w:startOverride w:val="1"/>
    </w:lvlOverride>
  </w:num>
  <w:num w:numId="11">
    <w:abstractNumId w:val="5"/>
  </w:num>
  <w:num w:numId="12">
    <w:abstractNumId w:val="9"/>
  </w:num>
  <w:num w:numId="13">
    <w:abstractNumId w:val="7"/>
  </w:num>
  <w:num w:numId="14">
    <w:abstractNumId w:val="6"/>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81"/>
  <w:drawingGridVerticalSpacing w:val="181"/>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01"/>
    <w:rsid w:val="000072B6"/>
    <w:rsid w:val="0001021B"/>
    <w:rsid w:val="00011D89"/>
    <w:rsid w:val="000236B5"/>
    <w:rsid w:val="00024D89"/>
    <w:rsid w:val="000250B6"/>
    <w:rsid w:val="00033D81"/>
    <w:rsid w:val="0003456F"/>
    <w:rsid w:val="00041BF0"/>
    <w:rsid w:val="0004536B"/>
    <w:rsid w:val="00046B68"/>
    <w:rsid w:val="00047087"/>
    <w:rsid w:val="000527DD"/>
    <w:rsid w:val="000578B2"/>
    <w:rsid w:val="00060959"/>
    <w:rsid w:val="000663CD"/>
    <w:rsid w:val="000733FE"/>
    <w:rsid w:val="00074219"/>
    <w:rsid w:val="00074ED5"/>
    <w:rsid w:val="00094DA3"/>
    <w:rsid w:val="00096CD1"/>
    <w:rsid w:val="000A012C"/>
    <w:rsid w:val="000A0EB9"/>
    <w:rsid w:val="000A186C"/>
    <w:rsid w:val="000A242A"/>
    <w:rsid w:val="000B3D00"/>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62EDF"/>
    <w:rsid w:val="001771DD"/>
    <w:rsid w:val="00177995"/>
    <w:rsid w:val="00177A8C"/>
    <w:rsid w:val="00184A3E"/>
    <w:rsid w:val="00186B33"/>
    <w:rsid w:val="00192F9D"/>
    <w:rsid w:val="00196EB8"/>
    <w:rsid w:val="001979FF"/>
    <w:rsid w:val="00197B17"/>
    <w:rsid w:val="001A3ACE"/>
    <w:rsid w:val="001C277E"/>
    <w:rsid w:val="001C2A72"/>
    <w:rsid w:val="001D0B75"/>
    <w:rsid w:val="001D3C09"/>
    <w:rsid w:val="001D44E8"/>
    <w:rsid w:val="001D4C96"/>
    <w:rsid w:val="001D60EC"/>
    <w:rsid w:val="001E16EE"/>
    <w:rsid w:val="001E44DF"/>
    <w:rsid w:val="001E68A5"/>
    <w:rsid w:val="001E6BB0"/>
    <w:rsid w:val="001F3826"/>
    <w:rsid w:val="001F6E46"/>
    <w:rsid w:val="001F7C91"/>
    <w:rsid w:val="00206463"/>
    <w:rsid w:val="00206F2F"/>
    <w:rsid w:val="00207115"/>
    <w:rsid w:val="0021053D"/>
    <w:rsid w:val="00210A92"/>
    <w:rsid w:val="0021579D"/>
    <w:rsid w:val="00216C03"/>
    <w:rsid w:val="00220C04"/>
    <w:rsid w:val="0022278D"/>
    <w:rsid w:val="0022701F"/>
    <w:rsid w:val="002333F5"/>
    <w:rsid w:val="00233724"/>
    <w:rsid w:val="002432E1"/>
    <w:rsid w:val="00246C5E"/>
    <w:rsid w:val="00251343"/>
    <w:rsid w:val="00254F58"/>
    <w:rsid w:val="002620BC"/>
    <w:rsid w:val="00262101"/>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111"/>
    <w:rsid w:val="002F5F31"/>
    <w:rsid w:val="002F5F46"/>
    <w:rsid w:val="00302216"/>
    <w:rsid w:val="00303E53"/>
    <w:rsid w:val="00306E5F"/>
    <w:rsid w:val="00307E14"/>
    <w:rsid w:val="00314054"/>
    <w:rsid w:val="00316F27"/>
    <w:rsid w:val="0032404D"/>
    <w:rsid w:val="0032595B"/>
    <w:rsid w:val="00327870"/>
    <w:rsid w:val="0033259D"/>
    <w:rsid w:val="003374B5"/>
    <w:rsid w:val="003406C6"/>
    <w:rsid w:val="003418CC"/>
    <w:rsid w:val="003459BD"/>
    <w:rsid w:val="00350D38"/>
    <w:rsid w:val="00351B36"/>
    <w:rsid w:val="0035758E"/>
    <w:rsid w:val="00357B4E"/>
    <w:rsid w:val="00357E15"/>
    <w:rsid w:val="003744CF"/>
    <w:rsid w:val="00374717"/>
    <w:rsid w:val="0037676C"/>
    <w:rsid w:val="00381BC0"/>
    <w:rsid w:val="003829E5"/>
    <w:rsid w:val="003830A5"/>
    <w:rsid w:val="003956CC"/>
    <w:rsid w:val="00395C9A"/>
    <w:rsid w:val="00396CB5"/>
    <w:rsid w:val="003A6B67"/>
    <w:rsid w:val="003B15E6"/>
    <w:rsid w:val="003B217A"/>
    <w:rsid w:val="003B76D1"/>
    <w:rsid w:val="003C2045"/>
    <w:rsid w:val="003C43A1"/>
    <w:rsid w:val="003C4FC0"/>
    <w:rsid w:val="003C55F4"/>
    <w:rsid w:val="003C7A3F"/>
    <w:rsid w:val="003D2766"/>
    <w:rsid w:val="003D3E8F"/>
    <w:rsid w:val="003D6475"/>
    <w:rsid w:val="003E702F"/>
    <w:rsid w:val="003F0445"/>
    <w:rsid w:val="003F0CF0"/>
    <w:rsid w:val="003F14B1"/>
    <w:rsid w:val="003F3289"/>
    <w:rsid w:val="00401FCF"/>
    <w:rsid w:val="00406285"/>
    <w:rsid w:val="00407EFB"/>
    <w:rsid w:val="004148F9"/>
    <w:rsid w:val="00415D48"/>
    <w:rsid w:val="0042084E"/>
    <w:rsid w:val="00421EEF"/>
    <w:rsid w:val="00424D65"/>
    <w:rsid w:val="0042539C"/>
    <w:rsid w:val="00442C6C"/>
    <w:rsid w:val="00443CBE"/>
    <w:rsid w:val="00443E8A"/>
    <w:rsid w:val="004441BC"/>
    <w:rsid w:val="004468B4"/>
    <w:rsid w:val="0045230A"/>
    <w:rsid w:val="00456E0F"/>
    <w:rsid w:val="00457337"/>
    <w:rsid w:val="0047372D"/>
    <w:rsid w:val="004743DD"/>
    <w:rsid w:val="00474CEA"/>
    <w:rsid w:val="00483968"/>
    <w:rsid w:val="00484F86"/>
    <w:rsid w:val="00485AF7"/>
    <w:rsid w:val="00490746"/>
    <w:rsid w:val="00490852"/>
    <w:rsid w:val="00492F30"/>
    <w:rsid w:val="004946F4"/>
    <w:rsid w:val="0049487E"/>
    <w:rsid w:val="004A160D"/>
    <w:rsid w:val="004A3E81"/>
    <w:rsid w:val="004A58FD"/>
    <w:rsid w:val="004A5C62"/>
    <w:rsid w:val="004A5F6D"/>
    <w:rsid w:val="004A707D"/>
    <w:rsid w:val="004C6EEE"/>
    <w:rsid w:val="004C702B"/>
    <w:rsid w:val="004D016B"/>
    <w:rsid w:val="004D1B22"/>
    <w:rsid w:val="004D36F2"/>
    <w:rsid w:val="004E138F"/>
    <w:rsid w:val="004E3D09"/>
    <w:rsid w:val="004E4649"/>
    <w:rsid w:val="004E5C2B"/>
    <w:rsid w:val="004E7219"/>
    <w:rsid w:val="004F00DD"/>
    <w:rsid w:val="004F2133"/>
    <w:rsid w:val="004F4BA9"/>
    <w:rsid w:val="004F55F1"/>
    <w:rsid w:val="004F6936"/>
    <w:rsid w:val="00503DC6"/>
    <w:rsid w:val="00506F5D"/>
    <w:rsid w:val="005126D0"/>
    <w:rsid w:val="00513C48"/>
    <w:rsid w:val="0051568D"/>
    <w:rsid w:val="00521168"/>
    <w:rsid w:val="00526C15"/>
    <w:rsid w:val="00536499"/>
    <w:rsid w:val="00543903"/>
    <w:rsid w:val="00547A95"/>
    <w:rsid w:val="0055000D"/>
    <w:rsid w:val="00572031"/>
    <w:rsid w:val="00576E84"/>
    <w:rsid w:val="00582B8C"/>
    <w:rsid w:val="0058757E"/>
    <w:rsid w:val="00587901"/>
    <w:rsid w:val="00596A4B"/>
    <w:rsid w:val="00597507"/>
    <w:rsid w:val="005B21B6"/>
    <w:rsid w:val="005B3A08"/>
    <w:rsid w:val="005B7A63"/>
    <w:rsid w:val="005C0955"/>
    <w:rsid w:val="005C49DA"/>
    <w:rsid w:val="005C50F3"/>
    <w:rsid w:val="005C5D91"/>
    <w:rsid w:val="005D07B8"/>
    <w:rsid w:val="005D0DC3"/>
    <w:rsid w:val="005D6597"/>
    <w:rsid w:val="005E14E7"/>
    <w:rsid w:val="005E26A3"/>
    <w:rsid w:val="005E26D9"/>
    <w:rsid w:val="005E447E"/>
    <w:rsid w:val="005F0775"/>
    <w:rsid w:val="005F0CF5"/>
    <w:rsid w:val="005F21EB"/>
    <w:rsid w:val="00604DE4"/>
    <w:rsid w:val="00605908"/>
    <w:rsid w:val="0060727F"/>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1EF7"/>
    <w:rsid w:val="00677574"/>
    <w:rsid w:val="0068454C"/>
    <w:rsid w:val="00691B62"/>
    <w:rsid w:val="00692A65"/>
    <w:rsid w:val="00693D14"/>
    <w:rsid w:val="006A18C2"/>
    <w:rsid w:val="006B077C"/>
    <w:rsid w:val="006D057E"/>
    <w:rsid w:val="006D2A3F"/>
    <w:rsid w:val="006D2FBC"/>
    <w:rsid w:val="006D6A0F"/>
    <w:rsid w:val="006E138B"/>
    <w:rsid w:val="006E4AD6"/>
    <w:rsid w:val="006E769D"/>
    <w:rsid w:val="006F1FDC"/>
    <w:rsid w:val="007013EF"/>
    <w:rsid w:val="007216AA"/>
    <w:rsid w:val="00721AB5"/>
    <w:rsid w:val="00721DEF"/>
    <w:rsid w:val="00724A43"/>
    <w:rsid w:val="007346E4"/>
    <w:rsid w:val="00734E9A"/>
    <w:rsid w:val="00740F22"/>
    <w:rsid w:val="00741F1A"/>
    <w:rsid w:val="00742C9D"/>
    <w:rsid w:val="007450F8"/>
    <w:rsid w:val="00745D56"/>
    <w:rsid w:val="0074696E"/>
    <w:rsid w:val="00750135"/>
    <w:rsid w:val="00750EC2"/>
    <w:rsid w:val="00752B28"/>
    <w:rsid w:val="00753539"/>
    <w:rsid w:val="00754E36"/>
    <w:rsid w:val="00757C36"/>
    <w:rsid w:val="007629F2"/>
    <w:rsid w:val="00763139"/>
    <w:rsid w:val="00770F37"/>
    <w:rsid w:val="007711A0"/>
    <w:rsid w:val="00772D5E"/>
    <w:rsid w:val="00776928"/>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176C6"/>
    <w:rsid w:val="00820141"/>
    <w:rsid w:val="00820E0C"/>
    <w:rsid w:val="008338A2"/>
    <w:rsid w:val="008355A4"/>
    <w:rsid w:val="00841AA9"/>
    <w:rsid w:val="00853EE4"/>
    <w:rsid w:val="00855535"/>
    <w:rsid w:val="0086255E"/>
    <w:rsid w:val="008633F0"/>
    <w:rsid w:val="00867D9D"/>
    <w:rsid w:val="00872E0A"/>
    <w:rsid w:val="008747AC"/>
    <w:rsid w:val="00875285"/>
    <w:rsid w:val="00884B62"/>
    <w:rsid w:val="0088529C"/>
    <w:rsid w:val="00887903"/>
    <w:rsid w:val="008924A1"/>
    <w:rsid w:val="0089270A"/>
    <w:rsid w:val="00893AF6"/>
    <w:rsid w:val="00894BC4"/>
    <w:rsid w:val="008A5B32"/>
    <w:rsid w:val="008B2EE4"/>
    <w:rsid w:val="008B4D3D"/>
    <w:rsid w:val="008B517B"/>
    <w:rsid w:val="008B57C7"/>
    <w:rsid w:val="008C2F92"/>
    <w:rsid w:val="008D4236"/>
    <w:rsid w:val="008D462F"/>
    <w:rsid w:val="008E3C56"/>
    <w:rsid w:val="008E4376"/>
    <w:rsid w:val="008E7A0A"/>
    <w:rsid w:val="00900719"/>
    <w:rsid w:val="009017AC"/>
    <w:rsid w:val="00904A1C"/>
    <w:rsid w:val="00905030"/>
    <w:rsid w:val="00906490"/>
    <w:rsid w:val="009111B2"/>
    <w:rsid w:val="00924AE1"/>
    <w:rsid w:val="00925EC2"/>
    <w:rsid w:val="009269B1"/>
    <w:rsid w:val="0092724D"/>
    <w:rsid w:val="00936FEA"/>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59E9"/>
    <w:rsid w:val="009B70AA"/>
    <w:rsid w:val="009C7A7E"/>
    <w:rsid w:val="009D02E8"/>
    <w:rsid w:val="009D51D0"/>
    <w:rsid w:val="009D70A4"/>
    <w:rsid w:val="009E08D1"/>
    <w:rsid w:val="009E1B95"/>
    <w:rsid w:val="009E363E"/>
    <w:rsid w:val="009E496F"/>
    <w:rsid w:val="009E4B0D"/>
    <w:rsid w:val="009E7158"/>
    <w:rsid w:val="009E7F92"/>
    <w:rsid w:val="009F02A3"/>
    <w:rsid w:val="009F2F27"/>
    <w:rsid w:val="009F34AA"/>
    <w:rsid w:val="009F6BCB"/>
    <w:rsid w:val="009F7B78"/>
    <w:rsid w:val="00A0057A"/>
    <w:rsid w:val="00A011D2"/>
    <w:rsid w:val="00A11421"/>
    <w:rsid w:val="00A157B1"/>
    <w:rsid w:val="00A22049"/>
    <w:rsid w:val="00A22229"/>
    <w:rsid w:val="00A27545"/>
    <w:rsid w:val="00A343E9"/>
    <w:rsid w:val="00A346EA"/>
    <w:rsid w:val="00A44882"/>
    <w:rsid w:val="00A51AF5"/>
    <w:rsid w:val="00A54715"/>
    <w:rsid w:val="00A56F77"/>
    <w:rsid w:val="00A6061C"/>
    <w:rsid w:val="00A62D44"/>
    <w:rsid w:val="00A67263"/>
    <w:rsid w:val="00A7161C"/>
    <w:rsid w:val="00A77AA3"/>
    <w:rsid w:val="00A836D3"/>
    <w:rsid w:val="00A854EB"/>
    <w:rsid w:val="00A872E5"/>
    <w:rsid w:val="00A908E9"/>
    <w:rsid w:val="00A91406"/>
    <w:rsid w:val="00A96E65"/>
    <w:rsid w:val="00A97C72"/>
    <w:rsid w:val="00AA2795"/>
    <w:rsid w:val="00AA5F6C"/>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36F1"/>
    <w:rsid w:val="00B62B50"/>
    <w:rsid w:val="00B635B7"/>
    <w:rsid w:val="00B63AE8"/>
    <w:rsid w:val="00B65950"/>
    <w:rsid w:val="00B66D83"/>
    <w:rsid w:val="00B672C0"/>
    <w:rsid w:val="00B75646"/>
    <w:rsid w:val="00B90729"/>
    <w:rsid w:val="00B907DA"/>
    <w:rsid w:val="00B950BC"/>
    <w:rsid w:val="00B9714C"/>
    <w:rsid w:val="00BA3F8D"/>
    <w:rsid w:val="00BB7A10"/>
    <w:rsid w:val="00BC258A"/>
    <w:rsid w:val="00BC7468"/>
    <w:rsid w:val="00BC7D4F"/>
    <w:rsid w:val="00BC7ED7"/>
    <w:rsid w:val="00BD2850"/>
    <w:rsid w:val="00BE28D2"/>
    <w:rsid w:val="00BE4A64"/>
    <w:rsid w:val="00BE6CC4"/>
    <w:rsid w:val="00BF7F58"/>
    <w:rsid w:val="00C01381"/>
    <w:rsid w:val="00C072F4"/>
    <w:rsid w:val="00C079B8"/>
    <w:rsid w:val="00C123EA"/>
    <w:rsid w:val="00C12A49"/>
    <w:rsid w:val="00C133EE"/>
    <w:rsid w:val="00C2012C"/>
    <w:rsid w:val="00C27DE9"/>
    <w:rsid w:val="00C33388"/>
    <w:rsid w:val="00C35484"/>
    <w:rsid w:val="00C4173A"/>
    <w:rsid w:val="00C45D3C"/>
    <w:rsid w:val="00C602FF"/>
    <w:rsid w:val="00C61174"/>
    <w:rsid w:val="00C6148F"/>
    <w:rsid w:val="00C62F7A"/>
    <w:rsid w:val="00C63B9C"/>
    <w:rsid w:val="00C6682F"/>
    <w:rsid w:val="00C71A3C"/>
    <w:rsid w:val="00C7275E"/>
    <w:rsid w:val="00C74C5D"/>
    <w:rsid w:val="00C863C4"/>
    <w:rsid w:val="00C93C3E"/>
    <w:rsid w:val="00CA12E3"/>
    <w:rsid w:val="00CA6611"/>
    <w:rsid w:val="00CA6AE6"/>
    <w:rsid w:val="00CA782F"/>
    <w:rsid w:val="00CC0C72"/>
    <w:rsid w:val="00CC2BFD"/>
    <w:rsid w:val="00CD3476"/>
    <w:rsid w:val="00CD64DF"/>
    <w:rsid w:val="00CE2CD6"/>
    <w:rsid w:val="00CE3E95"/>
    <w:rsid w:val="00CF2F50"/>
    <w:rsid w:val="00D02919"/>
    <w:rsid w:val="00D04C61"/>
    <w:rsid w:val="00D05B8D"/>
    <w:rsid w:val="00D05E07"/>
    <w:rsid w:val="00D065A2"/>
    <w:rsid w:val="00D07F00"/>
    <w:rsid w:val="00D17B72"/>
    <w:rsid w:val="00D33E72"/>
    <w:rsid w:val="00D35BD6"/>
    <w:rsid w:val="00D361B5"/>
    <w:rsid w:val="00D37D9F"/>
    <w:rsid w:val="00D411A2"/>
    <w:rsid w:val="00D4606D"/>
    <w:rsid w:val="00D50B9C"/>
    <w:rsid w:val="00D52D73"/>
    <w:rsid w:val="00D52E58"/>
    <w:rsid w:val="00D714CC"/>
    <w:rsid w:val="00D75EA7"/>
    <w:rsid w:val="00D76028"/>
    <w:rsid w:val="00D81F2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453BA"/>
    <w:rsid w:val="00E50D9E"/>
    <w:rsid w:val="00E629A1"/>
    <w:rsid w:val="00E71591"/>
    <w:rsid w:val="00E73881"/>
    <w:rsid w:val="00E82C55"/>
    <w:rsid w:val="00E92AC3"/>
    <w:rsid w:val="00EA3F5A"/>
    <w:rsid w:val="00EB00E0"/>
    <w:rsid w:val="00EC059F"/>
    <w:rsid w:val="00EC1F24"/>
    <w:rsid w:val="00EC22F6"/>
    <w:rsid w:val="00ED3D17"/>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176E3"/>
    <w:rsid w:val="00F250A9"/>
    <w:rsid w:val="00F30FF4"/>
    <w:rsid w:val="00F3122E"/>
    <w:rsid w:val="00F3219C"/>
    <w:rsid w:val="00F331AD"/>
    <w:rsid w:val="00F357FC"/>
    <w:rsid w:val="00F42B8A"/>
    <w:rsid w:val="00F43A37"/>
    <w:rsid w:val="00F4641B"/>
    <w:rsid w:val="00F46EB8"/>
    <w:rsid w:val="00F511E4"/>
    <w:rsid w:val="00F5130C"/>
    <w:rsid w:val="00F52D09"/>
    <w:rsid w:val="00F52E08"/>
    <w:rsid w:val="00F55B21"/>
    <w:rsid w:val="00F56EF6"/>
    <w:rsid w:val="00F61A9F"/>
    <w:rsid w:val="00F64696"/>
    <w:rsid w:val="00F65AA9"/>
    <w:rsid w:val="00F6768F"/>
    <w:rsid w:val="00F72C2C"/>
    <w:rsid w:val="00F76CAB"/>
    <w:rsid w:val="00F772C6"/>
    <w:rsid w:val="00F85195"/>
    <w:rsid w:val="00F938BA"/>
    <w:rsid w:val="00FA2C46"/>
    <w:rsid w:val="00FA3525"/>
    <w:rsid w:val="00FB4CDA"/>
    <w:rsid w:val="00FC0F81"/>
    <w:rsid w:val="00FC395C"/>
    <w:rsid w:val="00FC7278"/>
    <w:rsid w:val="00FD3766"/>
    <w:rsid w:val="00FD47C4"/>
    <w:rsid w:val="00FE0938"/>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1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1"/>
    <w:qFormat/>
    <w:rsid w:val="00262101"/>
    <w:rPr>
      <w:rFonts w:ascii="Cambria" w:hAnsi="Cambria"/>
      <w:lang w:eastAsia="en-US"/>
    </w:rPr>
  </w:style>
  <w:style w:type="paragraph" w:styleId="Heading1">
    <w:name w:val="heading 1"/>
    <w:next w:val="DHHSbody"/>
    <w:link w:val="Heading1Char"/>
    <w:uiPriority w:val="1"/>
    <w:qFormat/>
    <w:rsid w:val="00AA5F6C"/>
    <w:pPr>
      <w:keepNext/>
      <w:keepLines/>
      <w:spacing w:before="20" w:after="40" w:line="440" w:lineRule="atLeast"/>
      <w:outlineLvl w:val="0"/>
    </w:pPr>
    <w:rPr>
      <w:rFonts w:ascii="Arial" w:eastAsia="MS Gothic" w:hAnsi="Arial" w:cs="Arial"/>
      <w:bCs/>
      <w:color w:val="D50032"/>
      <w:kern w:val="32"/>
      <w:sz w:val="28"/>
      <w:szCs w:val="40"/>
      <w:lang w:eastAsia="en-US"/>
    </w:rPr>
  </w:style>
  <w:style w:type="paragraph" w:styleId="Heading2">
    <w:name w:val="heading 2"/>
    <w:next w:val="DHHSbody"/>
    <w:link w:val="Heading2Char"/>
    <w:uiPriority w:val="1"/>
    <w:qFormat/>
    <w:rsid w:val="00A22049"/>
    <w:pPr>
      <w:keepNext/>
      <w:keepLines/>
      <w:spacing w:before="80" w:after="60" w:line="320" w:lineRule="atLeast"/>
      <w:outlineLvl w:val="1"/>
    </w:pPr>
    <w:rPr>
      <w:rFonts w:ascii="Arial Bold" w:hAnsi="Arial Bold"/>
      <w:b/>
      <w:color w:val="D50032"/>
      <w:sz w:val="22"/>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5E26D9"/>
    <w:pPr>
      <w:spacing w:after="120" w:line="270" w:lineRule="atLeast"/>
    </w:pPr>
    <w:rPr>
      <w:rFonts w:ascii="Arial" w:eastAsia="Times" w:hAnsi="Arial"/>
      <w:lang w:eastAsia="en-US"/>
    </w:rPr>
  </w:style>
  <w:style w:type="character" w:customStyle="1" w:styleId="Heading1Char">
    <w:name w:val="Heading 1 Char"/>
    <w:link w:val="Heading1"/>
    <w:uiPriority w:val="1"/>
    <w:rsid w:val="00AA5F6C"/>
    <w:rPr>
      <w:rFonts w:ascii="Arial" w:eastAsia="MS Gothic" w:hAnsi="Arial" w:cs="Arial"/>
      <w:bCs/>
      <w:color w:val="D50032"/>
      <w:kern w:val="32"/>
      <w:sz w:val="28"/>
      <w:szCs w:val="40"/>
      <w:lang w:eastAsia="en-US"/>
    </w:rPr>
  </w:style>
  <w:style w:type="character" w:customStyle="1" w:styleId="Heading2Char">
    <w:name w:val="Heading 2 Char"/>
    <w:link w:val="Heading2"/>
    <w:uiPriority w:val="1"/>
    <w:rsid w:val="00A22049"/>
    <w:rPr>
      <w:rFonts w:ascii="Arial Bold" w:hAnsi="Arial Bold"/>
      <w:b/>
      <w:color w:val="D50032"/>
      <w:sz w:val="22"/>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A22049"/>
    <w:pPr>
      <w:numPr>
        <w:numId w:val="7"/>
      </w:numPr>
      <w:spacing w:after="40" w:line="220" w:lineRule="atLeast"/>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29752B"/>
    <w:pPr>
      <w:spacing w:before="0" w:after="200"/>
      <w:outlineLvl w:val="9"/>
    </w:pPr>
  </w:style>
  <w:style w:type="character" w:customStyle="1" w:styleId="DHHSTOCheadingfactsheetChar">
    <w:name w:val="DHHS TOC heading fact sheet Char"/>
    <w:link w:val="DHHSTOCheadingfactsheet"/>
    <w:uiPriority w:val="4"/>
    <w:rsid w:val="0029752B"/>
    <w:rPr>
      <w:rFonts w:ascii="Arial" w:hAnsi="Arial"/>
      <w:b/>
      <w:color w:val="D50032"/>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671EF7"/>
    <w:pPr>
      <w:spacing w:line="560" w:lineRule="atLeast"/>
    </w:pPr>
    <w:rPr>
      <w:rFonts w:ascii="Arial" w:hAnsi="Arial"/>
      <w:color w:val="FFFFFF"/>
      <w:sz w:val="44"/>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link w:val="DHHSaccessibilityparaChar"/>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DHHSaccessibilityparaChar">
    <w:name w:val="DHHS accessibility para Char"/>
    <w:link w:val="DHHSaccessibilitypara"/>
    <w:uiPriority w:val="8"/>
    <w:locked/>
    <w:rsid w:val="00262101"/>
    <w:rPr>
      <w:rFonts w:ascii="Arial" w:eastAsia="Times" w:hAnsi="Arial"/>
      <w:sz w:val="24"/>
      <w:szCs w:val="19"/>
      <w:lang w:eastAsia="en-US"/>
    </w:rPr>
  </w:style>
  <w:style w:type="numbering" w:customStyle="1" w:styleId="Bullets">
    <w:name w:val="Bullets"/>
    <w:rsid w:val="00262101"/>
    <w:pPr>
      <w:numPr>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styleId="BalloonText">
    <w:name w:val="Balloon Text"/>
    <w:basedOn w:val="Normal"/>
    <w:link w:val="BalloonTextChar"/>
    <w:uiPriority w:val="99"/>
    <w:semiHidden/>
    <w:unhideWhenUsed/>
    <w:rsid w:val="00734E9A"/>
    <w:rPr>
      <w:rFonts w:ascii="Tahoma" w:hAnsi="Tahoma" w:cs="Tahoma"/>
      <w:sz w:val="16"/>
      <w:szCs w:val="16"/>
    </w:rPr>
  </w:style>
  <w:style w:type="character" w:customStyle="1" w:styleId="BalloonTextChar">
    <w:name w:val="Balloon Text Char"/>
    <w:link w:val="BalloonText"/>
    <w:uiPriority w:val="99"/>
    <w:semiHidden/>
    <w:rsid w:val="00734E9A"/>
    <w:rPr>
      <w:rFonts w:ascii="Tahoma" w:hAnsi="Tahoma" w:cs="Tahoma"/>
      <w:sz w:val="16"/>
      <w:szCs w:val="16"/>
      <w:lang w:eastAsia="en-US"/>
    </w:rPr>
  </w:style>
  <w:style w:type="paragraph" w:customStyle="1" w:styleId="DHHStablecolhead">
    <w:name w:val="DHHS table col head"/>
    <w:uiPriority w:val="3"/>
    <w:qFormat/>
    <w:rsid w:val="0029752B"/>
    <w:pPr>
      <w:spacing w:before="80" w:after="60"/>
    </w:pPr>
    <w:rPr>
      <w:rFonts w:ascii="Arial" w:hAnsi="Arial"/>
      <w:b/>
      <w:color w:val="D50032"/>
      <w:lang w:eastAsia="en-US"/>
    </w:rPr>
  </w:style>
  <w:style w:type="paragraph" w:customStyle="1" w:styleId="DHHSbulletindent">
    <w:name w:val="DHHS bullet indent"/>
    <w:basedOn w:val="DHHSbody"/>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styleId="CommentReference">
    <w:name w:val="annotation reference"/>
    <w:uiPriority w:val="99"/>
    <w:semiHidden/>
    <w:unhideWhenUsed/>
    <w:rsid w:val="00415D48"/>
    <w:rPr>
      <w:sz w:val="16"/>
      <w:szCs w:val="16"/>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CommentText">
    <w:name w:val="annotation text"/>
    <w:basedOn w:val="Normal"/>
    <w:link w:val="CommentTextChar"/>
    <w:uiPriority w:val="99"/>
    <w:semiHidden/>
    <w:unhideWhenUsed/>
    <w:rsid w:val="00415D48"/>
  </w:style>
  <w:style w:type="character" w:customStyle="1" w:styleId="CommentTextChar">
    <w:name w:val="Comment Text Char"/>
    <w:link w:val="CommentText"/>
    <w:uiPriority w:val="99"/>
    <w:semiHidden/>
    <w:rsid w:val="00415D48"/>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415D48"/>
    <w:rPr>
      <w:b/>
      <w:bCs/>
    </w:rPr>
  </w:style>
  <w:style w:type="character" w:customStyle="1" w:styleId="CommentSubjectChar">
    <w:name w:val="Comment Subject Char"/>
    <w:link w:val="CommentSubject"/>
    <w:uiPriority w:val="99"/>
    <w:semiHidden/>
    <w:rsid w:val="00415D48"/>
    <w:rPr>
      <w:rFonts w:ascii="Cambria" w:hAnsi="Cambria"/>
      <w:b/>
      <w:bCs/>
      <w:lang w:eastAsia="en-US"/>
    </w:rPr>
  </w:style>
  <w:style w:type="paragraph" w:styleId="Revision">
    <w:name w:val="Revision"/>
    <w:hidden/>
    <w:uiPriority w:val="99"/>
    <w:semiHidden/>
    <w:rsid w:val="00415D48"/>
    <w:rPr>
      <w:rFonts w:ascii="Cambria" w:hAnsi="Cambri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1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1"/>
    <w:qFormat/>
    <w:rsid w:val="00262101"/>
    <w:rPr>
      <w:rFonts w:ascii="Cambria" w:hAnsi="Cambria"/>
      <w:lang w:eastAsia="en-US"/>
    </w:rPr>
  </w:style>
  <w:style w:type="paragraph" w:styleId="Heading1">
    <w:name w:val="heading 1"/>
    <w:next w:val="DHHSbody"/>
    <w:link w:val="Heading1Char"/>
    <w:uiPriority w:val="1"/>
    <w:qFormat/>
    <w:rsid w:val="00AA5F6C"/>
    <w:pPr>
      <w:keepNext/>
      <w:keepLines/>
      <w:spacing w:before="20" w:after="40" w:line="440" w:lineRule="atLeast"/>
      <w:outlineLvl w:val="0"/>
    </w:pPr>
    <w:rPr>
      <w:rFonts w:ascii="Arial" w:eastAsia="MS Gothic" w:hAnsi="Arial" w:cs="Arial"/>
      <w:bCs/>
      <w:color w:val="D50032"/>
      <w:kern w:val="32"/>
      <w:sz w:val="28"/>
      <w:szCs w:val="40"/>
      <w:lang w:eastAsia="en-US"/>
    </w:rPr>
  </w:style>
  <w:style w:type="paragraph" w:styleId="Heading2">
    <w:name w:val="heading 2"/>
    <w:next w:val="DHHSbody"/>
    <w:link w:val="Heading2Char"/>
    <w:uiPriority w:val="1"/>
    <w:qFormat/>
    <w:rsid w:val="00A22049"/>
    <w:pPr>
      <w:keepNext/>
      <w:keepLines/>
      <w:spacing w:before="80" w:after="60" w:line="320" w:lineRule="atLeast"/>
      <w:outlineLvl w:val="1"/>
    </w:pPr>
    <w:rPr>
      <w:rFonts w:ascii="Arial Bold" w:hAnsi="Arial Bold"/>
      <w:b/>
      <w:color w:val="D50032"/>
      <w:sz w:val="22"/>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5E26D9"/>
    <w:pPr>
      <w:spacing w:after="120" w:line="270" w:lineRule="atLeast"/>
    </w:pPr>
    <w:rPr>
      <w:rFonts w:ascii="Arial" w:eastAsia="Times" w:hAnsi="Arial"/>
      <w:lang w:eastAsia="en-US"/>
    </w:rPr>
  </w:style>
  <w:style w:type="character" w:customStyle="1" w:styleId="Heading1Char">
    <w:name w:val="Heading 1 Char"/>
    <w:link w:val="Heading1"/>
    <w:uiPriority w:val="1"/>
    <w:rsid w:val="00AA5F6C"/>
    <w:rPr>
      <w:rFonts w:ascii="Arial" w:eastAsia="MS Gothic" w:hAnsi="Arial" w:cs="Arial"/>
      <w:bCs/>
      <w:color w:val="D50032"/>
      <w:kern w:val="32"/>
      <w:sz w:val="28"/>
      <w:szCs w:val="40"/>
      <w:lang w:eastAsia="en-US"/>
    </w:rPr>
  </w:style>
  <w:style w:type="character" w:customStyle="1" w:styleId="Heading2Char">
    <w:name w:val="Heading 2 Char"/>
    <w:link w:val="Heading2"/>
    <w:uiPriority w:val="1"/>
    <w:rsid w:val="00A22049"/>
    <w:rPr>
      <w:rFonts w:ascii="Arial Bold" w:hAnsi="Arial Bold"/>
      <w:b/>
      <w:color w:val="D50032"/>
      <w:sz w:val="22"/>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A22049"/>
    <w:pPr>
      <w:numPr>
        <w:numId w:val="7"/>
      </w:numPr>
      <w:spacing w:after="40" w:line="220" w:lineRule="atLeast"/>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29752B"/>
    <w:pPr>
      <w:spacing w:before="0" w:after="200"/>
      <w:outlineLvl w:val="9"/>
    </w:pPr>
  </w:style>
  <w:style w:type="character" w:customStyle="1" w:styleId="DHHSTOCheadingfactsheetChar">
    <w:name w:val="DHHS TOC heading fact sheet Char"/>
    <w:link w:val="DHHSTOCheadingfactsheet"/>
    <w:uiPriority w:val="4"/>
    <w:rsid w:val="0029752B"/>
    <w:rPr>
      <w:rFonts w:ascii="Arial" w:hAnsi="Arial"/>
      <w:b/>
      <w:color w:val="D50032"/>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671EF7"/>
    <w:pPr>
      <w:spacing w:line="560" w:lineRule="atLeast"/>
    </w:pPr>
    <w:rPr>
      <w:rFonts w:ascii="Arial" w:hAnsi="Arial"/>
      <w:color w:val="FFFFFF"/>
      <w:sz w:val="44"/>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link w:val="DHHSaccessibilityparaChar"/>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DHHSaccessibilityparaChar">
    <w:name w:val="DHHS accessibility para Char"/>
    <w:link w:val="DHHSaccessibilitypara"/>
    <w:uiPriority w:val="8"/>
    <w:locked/>
    <w:rsid w:val="00262101"/>
    <w:rPr>
      <w:rFonts w:ascii="Arial" w:eastAsia="Times" w:hAnsi="Arial"/>
      <w:sz w:val="24"/>
      <w:szCs w:val="19"/>
      <w:lang w:eastAsia="en-US"/>
    </w:rPr>
  </w:style>
  <w:style w:type="numbering" w:customStyle="1" w:styleId="Bullets">
    <w:name w:val="Bullets"/>
    <w:rsid w:val="00262101"/>
    <w:pPr>
      <w:numPr>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styleId="BalloonText">
    <w:name w:val="Balloon Text"/>
    <w:basedOn w:val="Normal"/>
    <w:link w:val="BalloonTextChar"/>
    <w:uiPriority w:val="99"/>
    <w:semiHidden/>
    <w:unhideWhenUsed/>
    <w:rsid w:val="00734E9A"/>
    <w:rPr>
      <w:rFonts w:ascii="Tahoma" w:hAnsi="Tahoma" w:cs="Tahoma"/>
      <w:sz w:val="16"/>
      <w:szCs w:val="16"/>
    </w:rPr>
  </w:style>
  <w:style w:type="character" w:customStyle="1" w:styleId="BalloonTextChar">
    <w:name w:val="Balloon Text Char"/>
    <w:link w:val="BalloonText"/>
    <w:uiPriority w:val="99"/>
    <w:semiHidden/>
    <w:rsid w:val="00734E9A"/>
    <w:rPr>
      <w:rFonts w:ascii="Tahoma" w:hAnsi="Tahoma" w:cs="Tahoma"/>
      <w:sz w:val="16"/>
      <w:szCs w:val="16"/>
      <w:lang w:eastAsia="en-US"/>
    </w:rPr>
  </w:style>
  <w:style w:type="paragraph" w:customStyle="1" w:styleId="DHHStablecolhead">
    <w:name w:val="DHHS table col head"/>
    <w:uiPriority w:val="3"/>
    <w:qFormat/>
    <w:rsid w:val="0029752B"/>
    <w:pPr>
      <w:spacing w:before="80" w:after="60"/>
    </w:pPr>
    <w:rPr>
      <w:rFonts w:ascii="Arial" w:hAnsi="Arial"/>
      <w:b/>
      <w:color w:val="D50032"/>
      <w:lang w:eastAsia="en-US"/>
    </w:rPr>
  </w:style>
  <w:style w:type="paragraph" w:customStyle="1" w:styleId="DHHSbulletindent">
    <w:name w:val="DHHS bullet indent"/>
    <w:basedOn w:val="DHHSbody"/>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styleId="CommentReference">
    <w:name w:val="annotation reference"/>
    <w:uiPriority w:val="99"/>
    <w:semiHidden/>
    <w:unhideWhenUsed/>
    <w:rsid w:val="00415D48"/>
    <w:rPr>
      <w:sz w:val="16"/>
      <w:szCs w:val="16"/>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CommentText">
    <w:name w:val="annotation text"/>
    <w:basedOn w:val="Normal"/>
    <w:link w:val="CommentTextChar"/>
    <w:uiPriority w:val="99"/>
    <w:semiHidden/>
    <w:unhideWhenUsed/>
    <w:rsid w:val="00415D48"/>
  </w:style>
  <w:style w:type="character" w:customStyle="1" w:styleId="CommentTextChar">
    <w:name w:val="Comment Text Char"/>
    <w:link w:val="CommentText"/>
    <w:uiPriority w:val="99"/>
    <w:semiHidden/>
    <w:rsid w:val="00415D48"/>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415D48"/>
    <w:rPr>
      <w:b/>
      <w:bCs/>
    </w:rPr>
  </w:style>
  <w:style w:type="character" w:customStyle="1" w:styleId="CommentSubjectChar">
    <w:name w:val="Comment Subject Char"/>
    <w:link w:val="CommentSubject"/>
    <w:uiPriority w:val="99"/>
    <w:semiHidden/>
    <w:rsid w:val="00415D48"/>
    <w:rPr>
      <w:rFonts w:ascii="Cambria" w:hAnsi="Cambria"/>
      <w:b/>
      <w:bCs/>
      <w:lang w:eastAsia="en-US"/>
    </w:rPr>
  </w:style>
  <w:style w:type="paragraph" w:styleId="Revision">
    <w:name w:val="Revision"/>
    <w:hidden/>
    <w:uiPriority w:val="99"/>
    <w:semiHidden/>
    <w:rsid w:val="00415D48"/>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19694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ublishing.studio@dhhs.vic.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vacy@dhhs.vic.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tranet.dhhs.vic.gov.au/consent-form-using-names-images-testimonials-videos-or-sound-recording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ale0212\LOCALS~1\Temp\notes320A79\DHHS%20Factsheet%2006%20Pink%201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06 Pink 199.dot</Template>
  <TotalTime>1</TotalTime>
  <Pages>2</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Consent form: use of your name, image, testimonial or video or sound recording</vt:lpstr>
    </vt:vector>
  </TitlesOfParts>
  <Company>Department of Health and Human Services</Company>
  <LinksUpToDate>false</LinksUpToDate>
  <CharactersWithSpaces>8351</CharactersWithSpaces>
  <SharedDoc>false</SharedDoc>
  <HyperlinkBase/>
  <HLinks>
    <vt:vector size="18" baseType="variant">
      <vt:variant>
        <vt:i4>4718621</vt:i4>
      </vt:variant>
      <vt:variant>
        <vt:i4>6</vt:i4>
      </vt:variant>
      <vt:variant>
        <vt:i4>0</vt:i4>
      </vt:variant>
      <vt:variant>
        <vt:i4>5</vt:i4>
      </vt:variant>
      <vt:variant>
        <vt:lpwstr>https://intranet.dhhs.vic.gov.au/consent-form-using-names-images-testimonials-videos-or-sound-recordings</vt:lpwstr>
      </vt:variant>
      <vt:variant>
        <vt:lpwstr/>
      </vt:variant>
      <vt:variant>
        <vt:i4>2031743</vt:i4>
      </vt:variant>
      <vt:variant>
        <vt:i4>3</vt:i4>
      </vt:variant>
      <vt:variant>
        <vt:i4>0</vt:i4>
      </vt:variant>
      <vt:variant>
        <vt:i4>5</vt:i4>
      </vt:variant>
      <vt:variant>
        <vt:lpwstr>mailto:publishing.studio@dhhs.vic.gov.au</vt:lpwstr>
      </vt:variant>
      <vt:variant>
        <vt:lpwstr/>
      </vt:variant>
      <vt:variant>
        <vt:i4>3276819</vt:i4>
      </vt:variant>
      <vt:variant>
        <vt:i4>0</vt:i4>
      </vt:variant>
      <vt:variant>
        <vt:i4>0</vt:i4>
      </vt:variant>
      <vt:variant>
        <vt:i4>5</vt:i4>
      </vt:variant>
      <vt:variant>
        <vt:lpwstr>mailto:privacy@dhhs.vic.gov.au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use of your name, image, testimonial or video or sound recording</dc:title>
  <dc:subject>consent</dc:subject>
  <dc:creator>Communications and Media branch</dc:creator>
  <cp:keywords>consent; name; image; photo; testimonial; video; sound recording</cp:keywords>
  <cp:lastModifiedBy>Christina Stamenitis</cp:lastModifiedBy>
  <cp:revision>2</cp:revision>
  <cp:lastPrinted>2016-11-13T23:05:00Z</cp:lastPrinted>
  <dcterms:created xsi:type="dcterms:W3CDTF">2018-04-16T01:00:00Z</dcterms:created>
  <dcterms:modified xsi:type="dcterms:W3CDTF">2018-04-16T01:00:00Z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